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92BB" w14:textId="77777777" w:rsidR="002D2E71" w:rsidRDefault="002D2E71" w:rsidP="00932AD1">
      <w:pPr>
        <w:rPr>
          <w:rFonts w:cs="Arial"/>
          <w:b/>
          <w:sz w:val="36"/>
          <w:szCs w:val="36"/>
        </w:rPr>
      </w:pPr>
    </w:p>
    <w:p w14:paraId="2FF81588" w14:textId="6077AD78" w:rsidR="00590270" w:rsidRPr="00590270" w:rsidRDefault="0067520D" w:rsidP="00590270">
      <w:pPr>
        <w:pStyle w:val="Title"/>
      </w:pPr>
      <w:r>
        <w:t xml:space="preserve">Title of the </w:t>
      </w:r>
      <w:r w:rsidR="00CC5BDC">
        <w:t>A</w:t>
      </w:r>
      <w:r>
        <w:t xml:space="preserve">rticle: </w:t>
      </w:r>
      <w:r w:rsidR="00CC5BDC">
        <w:t>Subtitle of the Article</w:t>
      </w:r>
    </w:p>
    <w:p w14:paraId="5B5ED726" w14:textId="77777777" w:rsidR="00B17B59" w:rsidRPr="000B002D" w:rsidRDefault="00C142F2" w:rsidP="000B002D">
      <w:pPr>
        <w:tabs>
          <w:tab w:val="right" w:pos="9356"/>
        </w:tabs>
        <w:rPr>
          <w:rFonts w:cs="Arial"/>
          <w:color w:val="000000" w:themeColor="text1"/>
          <w:sz w:val="16"/>
          <w:szCs w:val="20"/>
        </w:rPr>
        <w:sectPr w:rsidR="00B17B59" w:rsidRPr="000B002D" w:rsidSect="004B3D06">
          <w:headerReference w:type="even" r:id="rId7"/>
          <w:headerReference w:type="default" r:id="rId8"/>
          <w:footerReference w:type="even" r:id="rId9"/>
          <w:footerReference w:type="default" r:id="rId10"/>
          <w:pgSz w:w="12240" w:h="15840"/>
          <w:pgMar w:top="1440" w:right="1440" w:bottom="1440" w:left="1440" w:header="708" w:footer="708" w:gutter="0"/>
          <w:cols w:space="708"/>
          <w:docGrid w:linePitch="360"/>
        </w:sectPr>
      </w:pPr>
      <w:r>
        <w:rPr>
          <w:rFonts w:cs="Arial"/>
        </w:rPr>
        <w:tab/>
      </w:r>
    </w:p>
    <w:p w14:paraId="6070B75A" w14:textId="77777777" w:rsidR="00B17B59" w:rsidRDefault="00B17B59" w:rsidP="00932AD1">
      <w:pPr>
        <w:rPr>
          <w:rFonts w:cs="Arial"/>
        </w:rPr>
        <w:sectPr w:rsidR="00B17B59" w:rsidSect="00B17B59">
          <w:type w:val="continuous"/>
          <w:pgSz w:w="12240" w:h="15840"/>
          <w:pgMar w:top="1440" w:right="1440" w:bottom="1440" w:left="1440" w:header="708" w:footer="708" w:gutter="0"/>
          <w:cols w:space="708"/>
          <w:docGrid w:linePitch="360"/>
        </w:sectPr>
      </w:pPr>
    </w:p>
    <w:p w14:paraId="5F36DCC6" w14:textId="77777777" w:rsidR="00541D90" w:rsidRDefault="0067520D" w:rsidP="00582E75">
      <w:pPr>
        <w:spacing w:before="0"/>
        <w:rPr>
          <w:rFonts w:cs="Arial"/>
        </w:rPr>
      </w:pPr>
      <w:r>
        <w:rPr>
          <w:rFonts w:cs="Arial"/>
        </w:rPr>
        <w:t>Author</w:t>
      </w:r>
      <w:r w:rsidR="000B002D">
        <w:rPr>
          <w:rFonts w:cs="Arial"/>
        </w:rPr>
        <w:t xml:space="preserve"> </w:t>
      </w:r>
      <w:r w:rsidR="000B002D">
        <w:rPr>
          <w:rFonts w:cs="Arial"/>
          <w:noProof/>
        </w:rPr>
        <w:drawing>
          <wp:inline distT="0" distB="0" distL="0" distR="0" wp14:anchorId="2E053BB7" wp14:editId="19D099F9">
            <wp:extent cx="144000" cy="144000"/>
            <wp:effectExtent l="0" t="0" r="0" b="0"/>
            <wp:docPr id="3" name="Graphic 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r w:rsidR="00E24A54">
        <w:rPr>
          <w:rFonts w:cs="Arial"/>
        </w:rPr>
        <w:br/>
      </w:r>
      <w:r>
        <w:rPr>
          <w:rFonts w:cs="Arial"/>
        </w:rPr>
        <w:t>Affiliation</w:t>
      </w:r>
      <w:r w:rsidR="000B002D">
        <w:rPr>
          <w:rFonts w:cs="Arial"/>
        </w:rPr>
        <w:t xml:space="preserve"> (unit/dept/faculty, institution/org)</w:t>
      </w:r>
    </w:p>
    <w:p w14:paraId="56C0730B" w14:textId="77777777" w:rsidR="00541D90" w:rsidRDefault="0067520D" w:rsidP="00590270">
      <w:pPr>
        <w:rPr>
          <w:rFonts w:cs="Arial"/>
        </w:rPr>
      </w:pPr>
      <w:r>
        <w:rPr>
          <w:rFonts w:cs="Arial"/>
        </w:rPr>
        <w:t>Author</w:t>
      </w:r>
      <w:r w:rsidR="000B002D">
        <w:rPr>
          <w:rFonts w:cs="Arial"/>
        </w:rPr>
        <w:t xml:space="preserve"> </w:t>
      </w:r>
      <w:r w:rsidR="000B002D">
        <w:rPr>
          <w:rFonts w:cs="Arial"/>
          <w:noProof/>
        </w:rPr>
        <w:drawing>
          <wp:inline distT="0" distB="0" distL="0" distR="0" wp14:anchorId="72AFABA9" wp14:editId="58597A2A">
            <wp:extent cx="144000" cy="144000"/>
            <wp:effectExtent l="0" t="0" r="0" b="0"/>
            <wp:docPr id="5" name="Graphic 5"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r w:rsidR="00E24A54">
        <w:rPr>
          <w:rFonts w:cs="Arial"/>
        </w:rPr>
        <w:br/>
      </w:r>
      <w:r>
        <w:rPr>
          <w:rFonts w:cs="Arial"/>
        </w:rPr>
        <w:t>Affiliation</w:t>
      </w:r>
      <w:r w:rsidR="000B002D">
        <w:rPr>
          <w:rFonts w:cs="Arial"/>
        </w:rPr>
        <w:t xml:space="preserve"> (unit/dept/faculty, institution/org)</w:t>
      </w:r>
    </w:p>
    <w:p w14:paraId="300A420A" w14:textId="77777777" w:rsidR="0067520D" w:rsidRDefault="0067520D" w:rsidP="0067520D">
      <w:pPr>
        <w:rPr>
          <w:rFonts w:cs="Arial"/>
        </w:rPr>
      </w:pPr>
      <w:r>
        <w:rPr>
          <w:rFonts w:cs="Arial"/>
        </w:rPr>
        <w:t>Author</w:t>
      </w:r>
      <w:r w:rsidR="000B002D">
        <w:rPr>
          <w:rFonts w:cs="Arial"/>
        </w:rPr>
        <w:t xml:space="preserve"> </w:t>
      </w:r>
      <w:r w:rsidR="000B002D">
        <w:rPr>
          <w:rFonts w:cs="Arial"/>
          <w:noProof/>
        </w:rPr>
        <w:drawing>
          <wp:inline distT="0" distB="0" distL="0" distR="0" wp14:anchorId="7BB07C30" wp14:editId="3C9942F6">
            <wp:extent cx="144000" cy="144000"/>
            <wp:effectExtent l="0" t="0" r="0" b="0"/>
            <wp:docPr id="6" name="Graphic 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r w:rsidR="00E24A54">
        <w:rPr>
          <w:rFonts w:cs="Arial"/>
        </w:rPr>
        <w:br/>
      </w:r>
      <w:r>
        <w:rPr>
          <w:rFonts w:cs="Arial"/>
        </w:rPr>
        <w:t>Affiliation</w:t>
      </w:r>
      <w:r w:rsidR="000B002D">
        <w:rPr>
          <w:rFonts w:cs="Arial"/>
        </w:rPr>
        <w:t xml:space="preserve"> (unit/dept/faculty, institution/org)</w:t>
      </w:r>
    </w:p>
    <w:p w14:paraId="149459B2" w14:textId="77777777" w:rsidR="0067520D" w:rsidRDefault="0067520D" w:rsidP="00590270">
      <w:pPr>
        <w:rPr>
          <w:rFonts w:cs="Arial"/>
        </w:rPr>
      </w:pPr>
      <w:r>
        <w:rPr>
          <w:rFonts w:cs="Arial"/>
        </w:rPr>
        <w:t>Author</w:t>
      </w:r>
      <w:r w:rsidR="000B002D">
        <w:rPr>
          <w:rFonts w:cs="Arial"/>
        </w:rPr>
        <w:t xml:space="preserve"> </w:t>
      </w:r>
      <w:r w:rsidR="000B002D">
        <w:rPr>
          <w:rFonts w:cs="Arial"/>
          <w:noProof/>
        </w:rPr>
        <w:drawing>
          <wp:inline distT="0" distB="0" distL="0" distR="0" wp14:anchorId="5EAAA537" wp14:editId="5391249E">
            <wp:extent cx="144000" cy="144000"/>
            <wp:effectExtent l="0" t="0" r="0" b="0"/>
            <wp:docPr id="7" name="Graphic 7"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r w:rsidR="00E24A54">
        <w:rPr>
          <w:rFonts w:cs="Arial"/>
        </w:rPr>
        <w:br/>
      </w:r>
      <w:r>
        <w:rPr>
          <w:rFonts w:cs="Arial"/>
        </w:rPr>
        <w:t>Affiliation</w:t>
      </w:r>
      <w:r w:rsidR="000B002D">
        <w:rPr>
          <w:rFonts w:cs="Arial"/>
        </w:rPr>
        <w:t xml:space="preserve"> (unit/dept/faculty, institution/org)</w:t>
      </w:r>
    </w:p>
    <w:p w14:paraId="1A41AFE6" w14:textId="77777777" w:rsidR="0098653F" w:rsidRDefault="0067520D" w:rsidP="0067520D">
      <w:pPr>
        <w:rPr>
          <w:rFonts w:cs="Arial"/>
        </w:rPr>
      </w:pPr>
      <w:r>
        <w:rPr>
          <w:rFonts w:cs="Arial"/>
        </w:rPr>
        <w:t>Author</w:t>
      </w:r>
      <w:r w:rsidR="000B002D">
        <w:rPr>
          <w:rFonts w:cs="Arial"/>
        </w:rPr>
        <w:t xml:space="preserve"> </w:t>
      </w:r>
      <w:r w:rsidR="000B002D">
        <w:rPr>
          <w:rFonts w:cs="Arial"/>
          <w:noProof/>
        </w:rPr>
        <w:drawing>
          <wp:inline distT="0" distB="0" distL="0" distR="0" wp14:anchorId="0236A1FC" wp14:editId="04F0F932">
            <wp:extent cx="144000" cy="144000"/>
            <wp:effectExtent l="0" t="0" r="0" b="0"/>
            <wp:docPr id="8" name="Graphic 8"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sidR="00AB72FD">
        <w:rPr>
          <w:rFonts w:cs="Arial"/>
        </w:rPr>
        <w:t xml:space="preserve"> (link icon to ORCID ID)</w:t>
      </w:r>
      <w:r w:rsidR="00E24A54">
        <w:rPr>
          <w:rFonts w:cs="Arial"/>
        </w:rPr>
        <w:br/>
      </w:r>
      <w:r>
        <w:rPr>
          <w:rFonts w:cs="Arial"/>
        </w:rPr>
        <w:t>Affiliation</w:t>
      </w:r>
      <w:r w:rsidR="000B002D">
        <w:rPr>
          <w:rFonts w:cs="Arial"/>
        </w:rPr>
        <w:t xml:space="preserve"> (unit/dept/faculty, institution/org)</w:t>
      </w:r>
    </w:p>
    <w:p w14:paraId="28C265CB" w14:textId="77777777" w:rsidR="0067520D" w:rsidRDefault="00541D90" w:rsidP="00590270">
      <w:pPr>
        <w:rPr>
          <w:rFonts w:cs="Arial"/>
        </w:rPr>
      </w:pPr>
      <w:r w:rsidRPr="00932AD1">
        <w:rPr>
          <w:rFonts w:cs="Arial"/>
          <w:b/>
        </w:rPr>
        <w:t>Correspondence</w:t>
      </w:r>
      <w:r>
        <w:rPr>
          <w:rFonts w:cs="Arial"/>
        </w:rPr>
        <w:t>:</w:t>
      </w:r>
    </w:p>
    <w:p w14:paraId="7A537E94" w14:textId="77777777" w:rsidR="00D25C71" w:rsidRDefault="0067520D" w:rsidP="00590270">
      <w:pPr>
        <w:rPr>
          <w:rFonts w:cs="Arial"/>
          <w:color w:val="000000" w:themeColor="text1"/>
        </w:rPr>
      </w:pPr>
      <w:r>
        <w:rPr>
          <w:rFonts w:cs="Arial"/>
        </w:rPr>
        <w:t>Author</w:t>
      </w:r>
      <w:r w:rsidR="00582E75">
        <w:rPr>
          <w:rFonts w:cs="Arial"/>
        </w:rPr>
        <w:br/>
      </w:r>
      <w:r>
        <w:rPr>
          <w:rFonts w:cs="Arial"/>
        </w:rPr>
        <w:t>Affiliation</w:t>
      </w:r>
      <w:r w:rsidR="000B002D">
        <w:rPr>
          <w:rFonts w:cs="Arial"/>
        </w:rPr>
        <w:t xml:space="preserve"> (unit/dept/faculty, institution/org)</w:t>
      </w:r>
      <w:r w:rsidR="00582E75">
        <w:rPr>
          <w:rFonts w:cs="Arial"/>
        </w:rPr>
        <w:br/>
      </w:r>
      <w:r w:rsidR="00541D90">
        <w:rPr>
          <w:rFonts w:cs="Arial"/>
        </w:rPr>
        <w:t xml:space="preserve">Email: </w:t>
      </w:r>
      <w:r>
        <w:t>email</w:t>
      </w:r>
      <w:r w:rsidR="009C09BD">
        <w:t xml:space="preserve"> </w:t>
      </w:r>
      <w:r w:rsidR="00E24A54">
        <w:t>[</w:t>
      </w:r>
      <w:r w:rsidR="009C09BD">
        <w:t>at</w:t>
      </w:r>
      <w:r w:rsidR="00E24A54">
        <w:t>]</w:t>
      </w:r>
      <w:r w:rsidR="009C09BD">
        <w:t xml:space="preserve"> </w:t>
      </w:r>
      <w:r>
        <w:t>address.</w:t>
      </w:r>
      <w:r w:rsidR="000B002D">
        <w:t>org</w:t>
      </w:r>
      <w:r w:rsidR="00541D90" w:rsidRPr="00380695">
        <w:rPr>
          <w:rFonts w:cs="Arial"/>
          <w:color w:val="000000" w:themeColor="text1"/>
        </w:rPr>
        <w:t xml:space="preserve"> </w:t>
      </w:r>
    </w:p>
    <w:p w14:paraId="4EF69F74" w14:textId="77777777" w:rsidR="008E46FA" w:rsidRDefault="00B37387" w:rsidP="00590270">
      <w:r w:rsidRPr="00651653">
        <w:rPr>
          <w:rStyle w:val="Heading1Char"/>
        </w:rPr>
        <w:t>Review Type</w:t>
      </w:r>
      <w:r>
        <w:t>: Open or Double-Blind</w:t>
      </w:r>
    </w:p>
    <w:p w14:paraId="465FC942" w14:textId="58177866" w:rsidR="00582E75" w:rsidRPr="00D25C71" w:rsidRDefault="008E46FA" w:rsidP="00590270">
      <w:pPr>
        <w:rPr>
          <w:rFonts w:cs="Arial"/>
        </w:rPr>
      </w:pPr>
      <w:r w:rsidRPr="008E46FA">
        <w:rPr>
          <w:rStyle w:val="Heading1Char"/>
        </w:rPr>
        <w:t>Word Count</w:t>
      </w:r>
      <w:r>
        <w:rPr>
          <w:rStyle w:val="Heading1Char"/>
        </w:rPr>
        <w:t xml:space="preserve"> </w:t>
      </w:r>
      <w:r w:rsidRPr="00A71946">
        <w:rPr>
          <w:rStyle w:val="Heading1Char"/>
          <w:b w:val="0"/>
          <w:bCs/>
        </w:rPr>
        <w:t>(excluding abstract, references, and appendices)</w:t>
      </w:r>
      <w:r w:rsidRPr="00A71946">
        <w:t>:</w:t>
      </w:r>
      <w:r w:rsidR="00582E75">
        <w:rPr>
          <w:rFonts w:cs="Arial"/>
          <w:b/>
          <w:sz w:val="20"/>
        </w:rPr>
        <w:br/>
      </w:r>
    </w:p>
    <w:p w14:paraId="63B8CBE1" w14:textId="38A0DBD4" w:rsidR="00F31338" w:rsidRPr="00541D90" w:rsidRDefault="00541D90" w:rsidP="00582E75">
      <w:pPr>
        <w:spacing w:before="0"/>
        <w:rPr>
          <w:rFonts w:cs="Arial"/>
          <w:b/>
          <w:sz w:val="20"/>
        </w:rPr>
      </w:pPr>
      <w:r w:rsidRPr="00541D90">
        <w:rPr>
          <w:rFonts w:cs="Arial"/>
          <w:b/>
          <w:sz w:val="20"/>
        </w:rPr>
        <w:t>Abstract</w:t>
      </w:r>
    </w:p>
    <w:p w14:paraId="3548B241" w14:textId="77777777" w:rsidR="00D25C71" w:rsidRPr="00582E75" w:rsidRDefault="00D25C71" w:rsidP="00D25C71">
      <w:pPr>
        <w:rPr>
          <w:rFonts w:cs="Arial"/>
          <w:sz w:val="20"/>
          <w:lang w:val="en-US"/>
        </w:rPr>
      </w:pPr>
      <w:r>
        <w:rPr>
          <w:rFonts w:cs="Arial"/>
          <w:sz w:val="20"/>
          <w:lang w:val="en-US"/>
        </w:rPr>
        <w:t>This is 200 words. This is 200 words This is 200 words</w:t>
      </w:r>
      <w:r w:rsidRPr="00590270">
        <w:rPr>
          <w:rFonts w:cs="Arial"/>
          <w:sz w:val="20"/>
          <w:lang w:val="en-US"/>
        </w:rPr>
        <w:t>.</w:t>
      </w:r>
      <w:r>
        <w:rPr>
          <w:rFonts w:cs="Arial"/>
          <w:sz w:val="20"/>
          <w:lang w:val="en-US"/>
        </w:rPr>
        <w:t xml:space="preserve"> This is 200 words. This is 200 words.</w:t>
      </w:r>
      <w:r w:rsidRPr="00CE44DB">
        <w:rPr>
          <w:rFonts w:cs="Arial"/>
          <w:sz w:val="20"/>
          <w:lang w:val="en-US"/>
        </w:rPr>
        <w:t xml:space="preserve"> </w:t>
      </w:r>
      <w:r>
        <w:rPr>
          <w:rFonts w:cs="Arial"/>
          <w:sz w:val="20"/>
          <w:lang w:val="en-US"/>
        </w:rPr>
        <w: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 This is 200 words This is 200 words</w:t>
      </w:r>
      <w:r w:rsidRPr="00590270">
        <w:rPr>
          <w:rFonts w:cs="Arial"/>
          <w:sz w:val="20"/>
          <w:lang w:val="en-US"/>
        </w:rPr>
        <w:t>.</w:t>
      </w:r>
      <w:r>
        <w:rPr>
          <w:rFonts w:cs="Arial"/>
          <w:sz w:val="20"/>
          <w:lang w:val="en-US"/>
        </w:rPr>
        <w:t xml:space="preserve"> This is 200 words. This is 200 words. This is 200 words.</w:t>
      </w:r>
    </w:p>
    <w:p w14:paraId="17F0DCBF" w14:textId="77777777" w:rsidR="00541D90" w:rsidRDefault="00541D90" w:rsidP="00590270">
      <w:pPr>
        <w:rPr>
          <w:rFonts w:cs="Arial"/>
          <w:sz w:val="20"/>
          <w:lang w:val="en-US"/>
        </w:rPr>
      </w:pPr>
      <w:r w:rsidRPr="00E24A54">
        <w:rPr>
          <w:rFonts w:cs="Arial"/>
          <w:b/>
          <w:bCs/>
          <w:sz w:val="20"/>
        </w:rPr>
        <w:t>Keywords</w:t>
      </w:r>
      <w:r>
        <w:rPr>
          <w:rFonts w:cs="Arial"/>
          <w:sz w:val="20"/>
        </w:rPr>
        <w:t xml:space="preserve">: </w:t>
      </w:r>
      <w:r w:rsidR="0067520D">
        <w:rPr>
          <w:rFonts w:cs="Arial"/>
          <w:sz w:val="20"/>
          <w:lang w:val="en-US"/>
        </w:rPr>
        <w:t>word, word, word, word, word, word, word, word</w:t>
      </w:r>
      <w:r w:rsidR="000B002D">
        <w:rPr>
          <w:rFonts w:cs="Arial"/>
          <w:sz w:val="20"/>
          <w:lang w:val="en-US"/>
        </w:rPr>
        <w:t>,</w:t>
      </w:r>
      <w:r w:rsidR="0067520D">
        <w:rPr>
          <w:rFonts w:cs="Arial"/>
          <w:sz w:val="20"/>
          <w:lang w:val="en-US"/>
        </w:rPr>
        <w:t xml:space="preserve"> word</w:t>
      </w:r>
    </w:p>
    <w:p w14:paraId="0E513A38" w14:textId="77777777" w:rsidR="0098653F" w:rsidRPr="00541D90" w:rsidRDefault="0098653F" w:rsidP="00590270">
      <w:pPr>
        <w:rPr>
          <w:rFonts w:cs="Arial"/>
          <w:sz w:val="20"/>
        </w:rPr>
        <w:sectPr w:rsidR="0098653F" w:rsidRPr="00541D90" w:rsidSect="00541D90">
          <w:type w:val="continuous"/>
          <w:pgSz w:w="12240" w:h="15840"/>
          <w:pgMar w:top="1440" w:right="1440" w:bottom="1440" w:left="1440" w:header="708" w:footer="708" w:gutter="0"/>
          <w:cols w:num="2" w:sep="1" w:space="284"/>
          <w:docGrid w:linePitch="360"/>
        </w:sectPr>
      </w:pPr>
    </w:p>
    <w:p w14:paraId="5D333DF9" w14:textId="77777777" w:rsidR="000B002D" w:rsidRDefault="000B002D" w:rsidP="000B002D">
      <w:r>
        <w:br/>
      </w:r>
    </w:p>
    <w:p w14:paraId="11DD6C2D" w14:textId="2C4733FB" w:rsidR="000B002D" w:rsidRDefault="000B002D" w:rsidP="000B002D"/>
    <w:p w14:paraId="42A1F6C1" w14:textId="5A842A65" w:rsidR="00690747" w:rsidRPr="00690747" w:rsidRDefault="00690747" w:rsidP="00690747"/>
    <w:p w14:paraId="1B5B4E31" w14:textId="702BF204" w:rsidR="00690747" w:rsidRDefault="00690747" w:rsidP="00690747">
      <w:pPr>
        <w:tabs>
          <w:tab w:val="left" w:pos="2436"/>
        </w:tabs>
      </w:pPr>
      <w:r>
        <w:tab/>
      </w:r>
    </w:p>
    <w:p w14:paraId="60F08634" w14:textId="77777777" w:rsidR="00D25C71" w:rsidRPr="00690747" w:rsidRDefault="00D25C71" w:rsidP="00690747">
      <w:pPr>
        <w:tabs>
          <w:tab w:val="left" w:pos="2436"/>
        </w:tabs>
      </w:pPr>
    </w:p>
    <w:p w14:paraId="1D72A8FA" w14:textId="36297B2E" w:rsidR="000E2638" w:rsidRDefault="000E2638" w:rsidP="000E2638"/>
    <w:p w14:paraId="70675665" w14:textId="555E4348" w:rsidR="000E2638" w:rsidRDefault="000E2638" w:rsidP="000E2638">
      <w:pPr>
        <w:pStyle w:val="Heading1"/>
      </w:pPr>
      <w:r>
        <w:t>Submission Checklist (Please Delete This Section Upon Completion)</w:t>
      </w:r>
    </w:p>
    <w:p w14:paraId="1E32164C" w14:textId="4440BA2A" w:rsidR="000E2638" w:rsidRDefault="000E2638" w:rsidP="000E2638">
      <w:pPr>
        <w:pStyle w:val="ListParagraph"/>
        <w:numPr>
          <w:ilvl w:val="0"/>
          <w:numId w:val="24"/>
        </w:numPr>
      </w:pPr>
      <w:r>
        <w:t xml:space="preserve">All identifying author information has been removed from both the text and the file properties of the Manuscript Document have been anonymized. </w:t>
      </w:r>
      <w:hyperlink r:id="rId13" w:tgtFrame="_blank" w:history="1">
        <w:r>
          <w:rPr>
            <w:rStyle w:val="Hyperlink"/>
          </w:rPr>
          <w:t>Instructions for anonymizing y</w:t>
        </w:r>
        <w:r>
          <w:rPr>
            <w:rStyle w:val="Hyperlink"/>
          </w:rPr>
          <w:t>o</w:t>
        </w:r>
        <w:r>
          <w:rPr>
            <w:rStyle w:val="Hyperlink"/>
          </w:rPr>
          <w:t>ur file</w:t>
        </w:r>
      </w:hyperlink>
    </w:p>
    <w:p w14:paraId="7E6512C1" w14:textId="77777777" w:rsidR="007F003A" w:rsidRDefault="000E2638" w:rsidP="007F003A">
      <w:pPr>
        <w:pStyle w:val="ListParagraph"/>
        <w:numPr>
          <w:ilvl w:val="0"/>
          <w:numId w:val="24"/>
        </w:numPr>
      </w:pPr>
      <w:r>
        <w:t xml:space="preserve">On </w:t>
      </w:r>
      <w:r w:rsidR="009328BD">
        <w:t xml:space="preserve">the </w:t>
      </w:r>
      <w:hyperlink r:id="rId14" w:history="1">
        <w:r w:rsidR="009328BD" w:rsidRPr="009328BD">
          <w:rPr>
            <w:rStyle w:val="Hyperlink"/>
          </w:rPr>
          <w:t>conference submission portal</w:t>
        </w:r>
      </w:hyperlink>
      <w:r w:rsidR="009328BD">
        <w:t xml:space="preserve">, view </w:t>
      </w:r>
      <w:r>
        <w:t xml:space="preserve">Profile, </w:t>
      </w:r>
      <w:r w:rsidR="009328BD">
        <w:t>click on the</w:t>
      </w:r>
      <w:r>
        <w:t xml:space="preserve"> </w:t>
      </w:r>
      <w:proofErr w:type="gramStart"/>
      <w:r>
        <w:t>Public</w:t>
      </w:r>
      <w:proofErr w:type="gramEnd"/>
      <w:r w:rsidR="009328BD">
        <w:t xml:space="preserve"> tab</w:t>
      </w:r>
      <w:r>
        <w:t xml:space="preserve">, </w:t>
      </w:r>
      <w:r w:rsidR="009328BD">
        <w:t>and click to</w:t>
      </w:r>
      <w:r>
        <w:t xml:space="preserve"> create or connect your </w:t>
      </w:r>
      <w:hyperlink r:id="rId15" w:history="1">
        <w:r w:rsidRPr="009328BD">
          <w:rPr>
            <w:rStyle w:val="Hyperlink"/>
          </w:rPr>
          <w:t>ORCID ID</w:t>
        </w:r>
      </w:hyperlink>
      <w:r>
        <w:t>.</w:t>
      </w:r>
      <w:r w:rsidR="009328BD">
        <w:t xml:space="preserve"> Please also </w:t>
      </w:r>
      <w:r w:rsidR="007F003A">
        <w:t>provide</w:t>
      </w:r>
      <w:r w:rsidR="009328BD">
        <w:t xml:space="preserve"> this ORCID ID on the title page of the short paper and in the </w:t>
      </w:r>
      <w:proofErr w:type="gramStart"/>
      <w:r w:rsidR="009328BD">
        <w:t>closing</w:t>
      </w:r>
      <w:proofErr w:type="gramEnd"/>
      <w:r w:rsidR="009328BD">
        <w:t xml:space="preserve"> section titled </w:t>
      </w:r>
      <w:r w:rsidR="009328BD" w:rsidRPr="007F003A">
        <w:t>Open Researcher and Contributor Identifier (ORCID)</w:t>
      </w:r>
      <w:r w:rsidR="009328BD">
        <w:t>.</w:t>
      </w:r>
    </w:p>
    <w:p w14:paraId="10BE5B40" w14:textId="0AE05FC3" w:rsidR="006C47FB" w:rsidRDefault="007F003A" w:rsidP="006C47FB">
      <w:pPr>
        <w:pStyle w:val="ListParagraph"/>
        <w:numPr>
          <w:ilvl w:val="0"/>
          <w:numId w:val="24"/>
        </w:numPr>
      </w:pPr>
      <w:r>
        <w:t>Please note that proceedings should not be future tense or referring to “In this session, we will…” as it will be a permanent published output that is focused on the topic or content of the work and not summarizing the proposed experience of the session.</w:t>
      </w:r>
    </w:p>
    <w:p w14:paraId="36CC7BEE" w14:textId="65D88534" w:rsidR="006C47FB" w:rsidRDefault="006C47FB" w:rsidP="006C47FB">
      <w:pPr>
        <w:pStyle w:val="ListParagraph"/>
        <w:numPr>
          <w:ilvl w:val="0"/>
          <w:numId w:val="24"/>
        </w:numPr>
      </w:pPr>
      <w:r>
        <w:t xml:space="preserve">Please review Author Guidelines for Proceedings document. Ensure your work meets our standards for formatting and accessibility. If you have any questions about this, please contact </w:t>
      </w:r>
      <w:hyperlink r:id="rId16" w:history="1">
        <w:r w:rsidRPr="006C47FB">
          <w:rPr>
            <w:rStyle w:val="Hyperlink"/>
          </w:rPr>
          <w:t>publications@otessa.org</w:t>
        </w:r>
      </w:hyperlink>
      <w:r>
        <w:t>.</w:t>
      </w:r>
    </w:p>
    <w:p w14:paraId="0DC57659" w14:textId="068D6024" w:rsidR="009328BD" w:rsidRDefault="007F003A" w:rsidP="007F003A">
      <w:pPr>
        <w:pStyle w:val="Heading1"/>
      </w:pPr>
      <w:r>
        <w:t>French Abstract</w:t>
      </w:r>
    </w:p>
    <w:p w14:paraId="276A2D64" w14:textId="29214283" w:rsidR="007F003A" w:rsidRPr="007F003A" w:rsidRDefault="007F003A" w:rsidP="007F003A">
      <w:r>
        <w:t>Please provide a French translation of your abstract. At minimum, you may simply use Google translate and provide the translation from there. We will then have our French copyeditor to review. Please do not worry about word count for French abstracts, should it exceed the original English abstract word count.</w:t>
      </w:r>
    </w:p>
    <w:p w14:paraId="768BB158" w14:textId="744BDD38" w:rsidR="00424E96" w:rsidRPr="00F57F28" w:rsidRDefault="000E622F" w:rsidP="00F57F28">
      <w:pPr>
        <w:pStyle w:val="Heading1"/>
      </w:pPr>
      <w:r w:rsidRPr="00F57F28">
        <w:t>Introduction</w:t>
      </w:r>
    </w:p>
    <w:p w14:paraId="681F633E" w14:textId="77777777" w:rsidR="009C09BD" w:rsidRDefault="000B002D" w:rsidP="009C09BD">
      <w:pPr>
        <w:rPr>
          <w:lang w:val="en-US"/>
        </w:rPr>
      </w:pPr>
      <w:r>
        <w:rPr>
          <w:lang w:val="en-US"/>
        </w:rPr>
        <w:t>Loren ipsum</w:t>
      </w:r>
      <w:r w:rsidR="00590270"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172F3F7B" w14:textId="77777777" w:rsidR="000B002D" w:rsidRPr="00590270" w:rsidRDefault="000B002D" w:rsidP="00E24A54">
      <w:pPr>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0AA31220" w14:textId="77777777" w:rsidR="00590270" w:rsidRDefault="0067520D" w:rsidP="00590270">
      <w:pPr>
        <w:pStyle w:val="Heading1"/>
      </w:pPr>
      <w:r>
        <w:t>Heading 1</w:t>
      </w:r>
    </w:p>
    <w:p w14:paraId="2CFB1132" w14:textId="77777777" w:rsidR="009C09BD" w:rsidRDefault="000B002D" w:rsidP="009C09BD">
      <w:pPr>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36CF6E27" w14:textId="77777777" w:rsidR="000B002D" w:rsidRPr="00590270" w:rsidRDefault="000B002D" w:rsidP="009C09BD">
      <w:pPr>
        <w:rPr>
          <w:lang w:val="en-US"/>
        </w:rPr>
      </w:pPr>
      <w:r>
        <w:rPr>
          <w:lang w:val="en-US"/>
        </w:rPr>
        <w:lastRenderedPageBreak/>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4EC1907B" w14:textId="77777777" w:rsidR="00932AD1" w:rsidRDefault="0067520D" w:rsidP="00932AD1">
      <w:pPr>
        <w:pStyle w:val="Heading2"/>
      </w:pPr>
      <w:r>
        <w:t>Heading 2</w:t>
      </w:r>
    </w:p>
    <w:p w14:paraId="72D08F01" w14:textId="77777777" w:rsidR="000B002D" w:rsidRPr="00590270" w:rsidRDefault="000B002D" w:rsidP="009C09BD">
      <w:pPr>
        <w:rPr>
          <w:lang w:val="en-US"/>
        </w:rPr>
      </w:pPr>
      <w:bookmarkStart w:id="0" w:name="_6cl6jw356syw" w:colFirst="0" w:colLast="0"/>
      <w:bookmarkEnd w:id="0"/>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460B0EC7" w14:textId="77777777" w:rsidR="00932AD1" w:rsidRPr="00B32005" w:rsidRDefault="0067520D" w:rsidP="000B002D">
      <w:pPr>
        <w:pStyle w:val="Heading3"/>
        <w:spacing w:before="240"/>
      </w:pPr>
      <w:r>
        <w:t>Heading 3</w:t>
      </w:r>
    </w:p>
    <w:p w14:paraId="3142B40C" w14:textId="77777777" w:rsidR="000B002D" w:rsidRDefault="000B002D" w:rsidP="009C09BD">
      <w:pPr>
        <w:rPr>
          <w:lang w:val="en-US"/>
        </w:rPr>
      </w:pP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r>
        <w:rPr>
          <w:lang w:val="en-US"/>
        </w:rPr>
        <w:t>Loren ipsum</w:t>
      </w:r>
      <w:r w:rsidRPr="00590270">
        <w:rPr>
          <w:lang w:val="en-US"/>
        </w:rPr>
        <w:t>. </w:t>
      </w:r>
    </w:p>
    <w:p w14:paraId="6701FC56" w14:textId="77777777" w:rsidR="000B002D" w:rsidRDefault="000B002D" w:rsidP="000B002D">
      <w:pPr>
        <w:pStyle w:val="Heading1"/>
        <w:rPr>
          <w:lang w:val="en-US"/>
        </w:rPr>
      </w:pPr>
      <w:r>
        <w:rPr>
          <w:lang w:val="en-US"/>
        </w:rPr>
        <w:t>Author’s Contributions</w:t>
      </w:r>
    </w:p>
    <w:p w14:paraId="523A5020" w14:textId="77777777" w:rsidR="000B002D" w:rsidRPr="000B002D" w:rsidRDefault="000B002D" w:rsidP="009C09BD">
      <w:r>
        <w:rPr>
          <w:lang w:val="en-US"/>
        </w:rPr>
        <w:t xml:space="preserve">Authors will </w:t>
      </w:r>
      <w:r>
        <w:t>describe the nature of their contributions in</w:t>
      </w:r>
      <w:r w:rsidRPr="000B002D">
        <w:t xml:space="preserve"> this section</w:t>
      </w:r>
      <w:r>
        <w:t>, referring to specific authors using their initials</w:t>
      </w:r>
      <w:r w:rsidRPr="000B002D">
        <w:t xml:space="preserve">. Guidance and criteria for authorship can be found </w:t>
      </w:r>
      <w:r>
        <w:t xml:space="preserve">on our journal website under Author Guidelines. </w:t>
      </w:r>
      <w:r w:rsidRPr="000B002D">
        <w:t xml:space="preserve">All authors </w:t>
      </w:r>
      <w:r>
        <w:t xml:space="preserve">are expected to have </w:t>
      </w:r>
      <w:r w:rsidRPr="000B002D">
        <w:t>read and approved the final manuscript</w:t>
      </w:r>
      <w:r>
        <w:t xml:space="preserve">. Works published with OTESSA will follow the </w:t>
      </w:r>
      <w:hyperlink r:id="rId17" w:history="1">
        <w:r w:rsidRPr="000B002D">
          <w:rPr>
            <w:rStyle w:val="Hyperlink"/>
          </w:rPr>
          <w:t>COPE guidelines</w:t>
        </w:r>
      </w:hyperlink>
      <w:r>
        <w:t>. Authors who do not meet the criteria for authorship should be listed in the Acknowledgements section below.</w:t>
      </w:r>
    </w:p>
    <w:p w14:paraId="2220B025" w14:textId="77777777" w:rsidR="000B002D" w:rsidRDefault="000B002D" w:rsidP="000B002D">
      <w:pPr>
        <w:pStyle w:val="Heading1"/>
        <w:rPr>
          <w:lang w:val="en-US"/>
        </w:rPr>
      </w:pPr>
      <w:r>
        <w:rPr>
          <w:lang w:val="en-US"/>
        </w:rPr>
        <w:t>Open Researcher and Contributor Identifier (ORCID)</w:t>
      </w:r>
    </w:p>
    <w:p w14:paraId="5B125115" w14:textId="77777777" w:rsidR="000B002D" w:rsidRDefault="000B002D" w:rsidP="000B002D">
      <w:pPr>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7D7C6A07" wp14:editId="28FC893E">
            <wp:extent cx="144000" cy="144000"/>
            <wp:effectExtent l="0" t="0" r="0" b="0"/>
            <wp:docPr id="13" name="Graphic 13"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68BD8411" w14:textId="77777777" w:rsidR="000B002D" w:rsidRDefault="000B002D" w:rsidP="000B002D">
      <w:pPr>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7B29D7AD" wp14:editId="0F4404FB">
            <wp:extent cx="144000" cy="144000"/>
            <wp:effectExtent l="0" t="0" r="0" b="0"/>
            <wp:docPr id="14" name="Graphic 14"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49808087" w14:textId="77777777" w:rsidR="000B002D" w:rsidRPr="000B002D" w:rsidRDefault="000B002D" w:rsidP="000B002D">
      <w:pPr>
        <w:rPr>
          <w:lang w:val="en-US"/>
        </w:rPr>
      </w:pPr>
      <w:proofErr w:type="spellStart"/>
      <w:r>
        <w:rPr>
          <w:lang w:val="en-US"/>
        </w:rPr>
        <w:t>Firstname</w:t>
      </w:r>
      <w:proofErr w:type="spellEnd"/>
      <w:r>
        <w:rPr>
          <w:lang w:val="en-US"/>
        </w:rPr>
        <w:t xml:space="preserve"> </w:t>
      </w:r>
      <w:proofErr w:type="spellStart"/>
      <w:r>
        <w:rPr>
          <w:lang w:val="en-US"/>
        </w:rPr>
        <w:t>Lastname</w:t>
      </w:r>
      <w:proofErr w:type="spellEnd"/>
      <w:r>
        <w:rPr>
          <w:lang w:val="en-US"/>
        </w:rPr>
        <w:t xml:space="preserve"> </w:t>
      </w:r>
      <w:r>
        <w:rPr>
          <w:rFonts w:cs="Arial"/>
          <w:noProof/>
        </w:rPr>
        <w:drawing>
          <wp:inline distT="0" distB="0" distL="0" distR="0" wp14:anchorId="3F7FD1D9" wp14:editId="25A2424F">
            <wp:extent cx="144000" cy="144000"/>
            <wp:effectExtent l="0" t="0" r="0" b="0"/>
            <wp:docPr id="16" name="Graphic 16" title="ORC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iD_iconvecto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000" cy="144000"/>
                    </a:xfrm>
                    <a:prstGeom prst="rect">
                      <a:avLst/>
                    </a:prstGeom>
                  </pic:spPr>
                </pic:pic>
              </a:graphicData>
            </a:graphic>
          </wp:inline>
        </w:drawing>
      </w:r>
      <w:r>
        <w:rPr>
          <w:lang w:val="en-US"/>
        </w:rPr>
        <w:t xml:space="preserve"> </w:t>
      </w:r>
      <w:r w:rsidR="00552482" w:rsidRPr="00552482">
        <w:rPr>
          <w:lang w:val="en-US"/>
        </w:rPr>
        <w:t>https://orcid.org/....</w:t>
      </w:r>
      <w:r w:rsidR="00552482">
        <w:rPr>
          <w:lang w:val="en-US"/>
        </w:rPr>
        <w:t>link the icon and URL to your ORCID</w:t>
      </w:r>
    </w:p>
    <w:p w14:paraId="61CF9AA6" w14:textId="77777777" w:rsidR="000B002D" w:rsidRDefault="000B002D" w:rsidP="000B002D">
      <w:pPr>
        <w:pStyle w:val="Heading1"/>
        <w:rPr>
          <w:lang w:val="en-US"/>
        </w:rPr>
      </w:pPr>
      <w:r>
        <w:rPr>
          <w:lang w:val="en-US"/>
        </w:rPr>
        <w:t xml:space="preserve">Acknowledgements </w:t>
      </w:r>
      <w:r w:rsidRPr="000B002D">
        <w:rPr>
          <w:color w:val="4472C4" w:themeColor="accent1"/>
          <w:lang w:val="en-US"/>
        </w:rPr>
        <w:t>(Optional)</w:t>
      </w:r>
    </w:p>
    <w:p w14:paraId="746CC9D0" w14:textId="77777777" w:rsidR="000B002D" w:rsidRPr="000B002D" w:rsidRDefault="000B002D" w:rsidP="009C09BD">
      <w:pPr>
        <w:rPr>
          <w:rFonts w:ascii="Times New Roman" w:hAnsi="Times New Roman"/>
          <w:sz w:val="24"/>
        </w:rPr>
      </w:pPr>
      <w:r>
        <w:rPr>
          <w:shd w:val="clear" w:color="auto" w:fill="FFFFFF"/>
        </w:rPr>
        <w:t>If applicable, please list any c</w:t>
      </w:r>
      <w:r w:rsidRPr="000B002D">
        <w:rPr>
          <w:shd w:val="clear" w:color="auto" w:fill="FFFFFF"/>
        </w:rPr>
        <w:t>ontributors</w:t>
      </w:r>
      <w:r>
        <w:rPr>
          <w:shd w:val="clear" w:color="auto" w:fill="FFFFFF"/>
        </w:rPr>
        <w:t>,</w:t>
      </w:r>
      <w:r w:rsidRPr="000B002D">
        <w:rPr>
          <w:shd w:val="clear" w:color="auto" w:fill="FFFFFF"/>
        </w:rPr>
        <w:t xml:space="preserve"> who do not meet the criteria for authorship</w:t>
      </w:r>
      <w:r>
        <w:rPr>
          <w:shd w:val="clear" w:color="auto" w:fill="FFFFFF"/>
        </w:rPr>
        <w:t xml:space="preserve"> in this section</w:t>
      </w:r>
      <w:r w:rsidRPr="000B002D">
        <w:rPr>
          <w:shd w:val="clear" w:color="auto" w:fill="FFFFFF"/>
        </w:rPr>
        <w:t xml:space="preserve">. It is expected that </w:t>
      </w:r>
      <w:r>
        <w:rPr>
          <w:shd w:val="clear" w:color="auto" w:fill="FFFFFF"/>
        </w:rPr>
        <w:t>permission has been received from those being named here</w:t>
      </w:r>
      <w:r w:rsidRPr="000B002D">
        <w:rPr>
          <w:shd w:val="clear" w:color="auto" w:fill="FFFFFF"/>
        </w:rPr>
        <w:t>.</w:t>
      </w:r>
    </w:p>
    <w:p w14:paraId="0C8725E7" w14:textId="77777777" w:rsidR="000B002D" w:rsidRPr="000B002D" w:rsidRDefault="000B002D" w:rsidP="000B002D">
      <w:pPr>
        <w:pStyle w:val="Heading1"/>
        <w:rPr>
          <w:lang w:val="en-US"/>
        </w:rPr>
      </w:pPr>
      <w:r>
        <w:rPr>
          <w:lang w:val="en-US"/>
        </w:rPr>
        <w:t xml:space="preserve">Funding </w:t>
      </w:r>
      <w:r w:rsidRPr="000B002D">
        <w:rPr>
          <w:color w:val="4472C4" w:themeColor="accent1"/>
          <w:lang w:val="en-US"/>
        </w:rPr>
        <w:t>(Optional)</w:t>
      </w:r>
    </w:p>
    <w:p w14:paraId="37C5D3C7" w14:textId="77777777" w:rsidR="000B002D" w:rsidRPr="000B002D" w:rsidRDefault="000B002D" w:rsidP="009C09BD">
      <w:pPr>
        <w:rPr>
          <w:lang w:val="en-US"/>
        </w:rPr>
      </w:pPr>
      <w:r>
        <w:rPr>
          <w:lang w:val="en-US"/>
        </w:rPr>
        <w:t xml:space="preserve">Please identify any grants received that have supported this research, including relevant grant identification number. </w:t>
      </w:r>
    </w:p>
    <w:p w14:paraId="3B5A505C" w14:textId="77777777" w:rsidR="000B002D" w:rsidRDefault="000B002D" w:rsidP="000B002D">
      <w:pPr>
        <w:pStyle w:val="Heading1"/>
        <w:rPr>
          <w:lang w:val="en-US"/>
        </w:rPr>
      </w:pPr>
      <w:r>
        <w:rPr>
          <w:lang w:val="en-US"/>
        </w:rPr>
        <w:t>Ethics Statement</w:t>
      </w:r>
    </w:p>
    <w:p w14:paraId="12C9B5D0" w14:textId="77777777" w:rsidR="000B002D" w:rsidRPr="000B002D" w:rsidRDefault="000B002D" w:rsidP="009C09BD">
      <w:pPr>
        <w:rPr>
          <w:lang w:val="en-US"/>
        </w:rPr>
      </w:pPr>
      <w:r>
        <w:rPr>
          <w:lang w:val="en-US"/>
        </w:rPr>
        <w:t>Please identify whether ethical approval was obtained for the work described in this article. If not, please identify whether a waiver was received or if an ethics review was not applicable.</w:t>
      </w:r>
      <w:r w:rsidR="00CC5BDC">
        <w:rPr>
          <w:lang w:val="en-US"/>
        </w:rPr>
        <w:t xml:space="preserve"> Please provide the assigned editor with evidence of a waiver, confirmation from a review board that it was not required, or contact the editor to discuss this further.</w:t>
      </w:r>
    </w:p>
    <w:p w14:paraId="5F509E9D" w14:textId="77777777" w:rsidR="000B002D" w:rsidRDefault="000B002D" w:rsidP="000B002D">
      <w:pPr>
        <w:pStyle w:val="Heading1"/>
        <w:rPr>
          <w:lang w:val="en-US"/>
        </w:rPr>
      </w:pPr>
      <w:r>
        <w:rPr>
          <w:lang w:val="en-US"/>
        </w:rPr>
        <w:lastRenderedPageBreak/>
        <w:t>Conflict of Interest</w:t>
      </w:r>
    </w:p>
    <w:p w14:paraId="32E1D3C3" w14:textId="77777777" w:rsidR="000B002D" w:rsidRPr="000B002D" w:rsidRDefault="000B002D" w:rsidP="009C09BD">
      <w:pPr>
        <w:rPr>
          <w:lang w:val="en-US"/>
        </w:rPr>
      </w:pPr>
      <w:r>
        <w:rPr>
          <w:lang w:val="en-US"/>
        </w:rPr>
        <w:t>Please identify whether any conflict of interest existed in carrying out the work being published. If so, please describe the nature of the conflict. If no conflict exists, please state “The authors do not declare any conflict of interest.</w:t>
      </w:r>
      <w:r w:rsidR="008D75EF">
        <w:rPr>
          <w:lang w:val="en-US"/>
        </w:rPr>
        <w:t>”</w:t>
      </w:r>
    </w:p>
    <w:p w14:paraId="1C85BACE" w14:textId="77777777" w:rsidR="000B002D" w:rsidRDefault="000B002D" w:rsidP="000B002D">
      <w:pPr>
        <w:pStyle w:val="Heading1"/>
        <w:rPr>
          <w:lang w:val="en-US"/>
        </w:rPr>
      </w:pPr>
      <w:r>
        <w:rPr>
          <w:lang w:val="en-US"/>
        </w:rPr>
        <w:t>Data Availability Statement</w:t>
      </w:r>
    </w:p>
    <w:p w14:paraId="515C37F1" w14:textId="77777777" w:rsidR="009C09BD" w:rsidRPr="00582E75" w:rsidRDefault="000B002D" w:rsidP="009C09BD">
      <w:pPr>
        <w:rPr>
          <w:b/>
        </w:rPr>
      </w:pPr>
      <w:r w:rsidRPr="000B002D">
        <w:t xml:space="preserve">Authors must include a statement of data availability indicating where the data are deposited, and provide to the editor the DOI or link to the dataset prior to submitting the production files of the accepted paper, so that they can be included in the published manuscript. </w:t>
      </w:r>
    </w:p>
    <w:p w14:paraId="59DB00DA" w14:textId="77777777" w:rsidR="009C09BD" w:rsidRDefault="000B002D" w:rsidP="009C09BD">
      <w:r w:rsidRPr="000B002D">
        <w:t>Data availability statements should provide a clear description of where data supporting the results described in the published manuscript can be obtained. In cases where data are not available publicly, the data availability statement should specify reasons why the data cannot be made public and whether authors may grant access to the data upon reasonable request.</w:t>
      </w:r>
    </w:p>
    <w:p w14:paraId="41BC7F0A" w14:textId="77777777" w:rsidR="009C09BD" w:rsidRDefault="000B002D" w:rsidP="009C09BD">
      <w:r>
        <w:t>Articles reporting research conclusions derived from publicly available datasets are required to indicate the source of the data in the manuscript following standard data citation practices.</w:t>
      </w:r>
    </w:p>
    <w:p w14:paraId="25D0F2A4" w14:textId="19126471" w:rsidR="00E260A7" w:rsidRPr="000B002D" w:rsidRDefault="000B002D" w:rsidP="009C09BD">
      <w:r w:rsidRPr="000B002D">
        <w:t xml:space="preserve">Authors are responsible for ensuring that all steps necessary to protect the privacy of human research subjects have been taken. All data submitted should comply with Institutional or Ethical Review Board requirements and applicable government regulations. The editor can also grant exceptions for data that cannot legally or ethically be released. If you require assistance preparing your data set for depositing in a repository, please contact a librarian at your institution. Independent scholars who do not have access to an institutional librarian may contact </w:t>
      </w:r>
      <w:hyperlink r:id="rId18" w:history="1">
        <w:r w:rsidR="007E7D09" w:rsidRPr="00D97AA8">
          <w:rPr>
            <w:rStyle w:val="Hyperlink"/>
          </w:rPr>
          <w:t>publications@otessa.org</w:t>
        </w:r>
      </w:hyperlink>
      <w:r w:rsidRPr="000B002D">
        <w:t xml:space="preserve"> for next steps.</w:t>
      </w:r>
      <w:r>
        <w:t xml:space="preserve"> Further information regarding data availability may be found on our Author Submissions page.</w:t>
      </w:r>
    </w:p>
    <w:p w14:paraId="19C68EB1" w14:textId="77777777" w:rsidR="0098653F" w:rsidRDefault="0098653F" w:rsidP="00582E75">
      <w:pPr>
        <w:pStyle w:val="Heading1"/>
        <w:keepNext w:val="0"/>
      </w:pPr>
      <w:r>
        <w:t>References</w:t>
      </w:r>
    </w:p>
    <w:p w14:paraId="4080D0FE" w14:textId="77777777" w:rsidR="00E260A7" w:rsidRDefault="00E260A7" w:rsidP="00E260A7">
      <w:r>
        <w:t>References should start immediately after the end of the paper and not on a new page. Please note that all electronic references should include a DOI if available. If no DOI has been issued, the URL should be included in the reference.</w:t>
      </w:r>
    </w:p>
    <w:p w14:paraId="10231C66" w14:textId="660DF51A" w:rsidR="0098653F" w:rsidRPr="0059445C" w:rsidRDefault="000B002D" w:rsidP="00E260A7">
      <w:pPr>
        <w:pStyle w:val="Heading1"/>
      </w:pPr>
      <w:r>
        <w:t>Appendix</w:t>
      </w:r>
      <w:r w:rsidR="005E2FC7">
        <w:t xml:space="preserve"> A</w:t>
      </w:r>
      <w:r>
        <w:t xml:space="preserve"> </w:t>
      </w:r>
      <w:r w:rsidRPr="000B002D">
        <w:rPr>
          <w:color w:val="4472C4" w:themeColor="accent1"/>
        </w:rPr>
        <w:t>(Optional)</w:t>
      </w:r>
    </w:p>
    <w:sectPr w:rsidR="0098653F" w:rsidRPr="0059445C" w:rsidSect="0098653F">
      <w:headerReference w:type="default" r:id="rId19"/>
      <w:footerReference w:type="default" r:id="rId20"/>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3A23" w14:textId="77777777" w:rsidR="006520FA" w:rsidRDefault="006520FA" w:rsidP="003B3C27">
      <w:r>
        <w:separator/>
      </w:r>
    </w:p>
  </w:endnote>
  <w:endnote w:type="continuationSeparator" w:id="0">
    <w:p w14:paraId="34FEF05B" w14:textId="77777777" w:rsidR="006520FA" w:rsidRDefault="006520FA" w:rsidP="003B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50E9" w14:textId="77777777" w:rsidR="0098653F" w:rsidRPr="000B002D" w:rsidRDefault="000B002D" w:rsidP="00582E75">
    <w:pPr>
      <w:pStyle w:val="Footer"/>
      <w:pBdr>
        <w:bottom w:val="single" w:sz="6" w:space="1" w:color="auto"/>
      </w:pBdr>
      <w:tabs>
        <w:tab w:val="left" w:pos="1134"/>
      </w:tabs>
      <w:spacing w:before="0" w:after="0"/>
      <w:rPr>
        <w:rFonts w:cs="Arial"/>
        <w:sz w:val="15"/>
        <w:szCs w:val="15"/>
      </w:rPr>
    </w:pPr>
    <w:r w:rsidRPr="00AC6043">
      <w:rPr>
        <w:rFonts w:cs="Arial"/>
        <w:noProof/>
        <w:sz w:val="6"/>
        <w:szCs w:val="15"/>
      </w:rPr>
      <mc:AlternateContent>
        <mc:Choice Requires="wps">
          <w:drawing>
            <wp:anchor distT="0" distB="0" distL="114300" distR="114300" simplePos="0" relativeHeight="251667456" behindDoc="0" locked="0" layoutInCell="1" allowOverlap="1" wp14:anchorId="4CC61902" wp14:editId="66BA3678">
              <wp:simplePos x="0" y="0"/>
              <wp:positionH relativeFrom="column">
                <wp:posOffset>177800</wp:posOffset>
              </wp:positionH>
              <wp:positionV relativeFrom="paragraph">
                <wp:posOffset>127635</wp:posOffset>
              </wp:positionV>
              <wp:extent cx="0" cy="211455"/>
              <wp:effectExtent l="0" t="0" r="12700" b="17145"/>
              <wp:wrapNone/>
              <wp:docPr id="11" name="Straight Connector 11"/>
              <wp:cNvGraphicFramePr/>
              <a:graphic xmlns:a="http://schemas.openxmlformats.org/drawingml/2006/main">
                <a:graphicData uri="http://schemas.microsoft.com/office/word/2010/wordprocessingShape">
                  <wps:wsp>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68A586" id="Straight Connector 1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pt,10.05pt" to="1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" strokecolor="black [3213]" strokeweight=".5pt">
              <v:stroke joinstyle="miter"/>
            </v:line>
          </w:pict>
        </mc:Fallback>
      </mc:AlternateContent>
    </w:r>
  </w:p>
  <w:p w14:paraId="12B2AA9A" w14:textId="3AC8E0EB" w:rsidR="0098653F" w:rsidRPr="009C798E" w:rsidRDefault="00000000" w:rsidP="00582E75">
    <w:pPr>
      <w:pStyle w:val="Footer"/>
      <w:tabs>
        <w:tab w:val="clear" w:pos="9360"/>
        <w:tab w:val="left" w:pos="426"/>
        <w:tab w:val="left" w:pos="1843"/>
        <w:tab w:val="right" w:pos="9214"/>
      </w:tabs>
      <w:spacing w:before="40" w:after="0"/>
    </w:pPr>
    <w:sdt>
      <w:sdtPr>
        <w:rPr>
          <w:rStyle w:val="PageNumber"/>
          <w:rFonts w:cs="Arial"/>
          <w:sz w:val="15"/>
          <w:szCs w:val="15"/>
        </w:rPr>
        <w:id w:val="1438255450"/>
        <w:docPartObj>
          <w:docPartGallery w:val="Page Numbers (Bottom of Page)"/>
          <w:docPartUnique/>
        </w:docPartObj>
      </w:sdtPr>
      <w:sdtContent>
        <w:r w:rsidR="0098653F" w:rsidRPr="006F6299">
          <w:rPr>
            <w:rStyle w:val="PageNumber"/>
            <w:rFonts w:cs="Arial"/>
            <w:sz w:val="15"/>
            <w:szCs w:val="15"/>
          </w:rPr>
          <w:fldChar w:fldCharType="begin"/>
        </w:r>
        <w:r w:rsidR="0098653F" w:rsidRPr="006F6299">
          <w:rPr>
            <w:rStyle w:val="PageNumber"/>
            <w:rFonts w:cs="Arial"/>
            <w:sz w:val="15"/>
            <w:szCs w:val="15"/>
          </w:rPr>
          <w:instrText xml:space="preserve"> PAGE </w:instrText>
        </w:r>
        <w:r w:rsidR="0098653F" w:rsidRPr="006F6299">
          <w:rPr>
            <w:rStyle w:val="PageNumber"/>
            <w:rFonts w:cs="Arial"/>
            <w:sz w:val="15"/>
            <w:szCs w:val="15"/>
          </w:rPr>
          <w:fldChar w:fldCharType="separate"/>
        </w:r>
        <w:r w:rsidR="0098653F">
          <w:rPr>
            <w:rStyle w:val="PageNumber"/>
            <w:rFonts w:cs="Arial"/>
            <w:sz w:val="15"/>
            <w:szCs w:val="15"/>
          </w:rPr>
          <w:t>2</w:t>
        </w:r>
        <w:r w:rsidR="0098653F" w:rsidRPr="006F6299">
          <w:rPr>
            <w:rStyle w:val="PageNumber"/>
            <w:rFonts w:cs="Arial"/>
            <w:sz w:val="15"/>
            <w:szCs w:val="15"/>
          </w:rPr>
          <w:fldChar w:fldCharType="end"/>
        </w:r>
      </w:sdtContent>
    </w:sdt>
    <w:r w:rsidR="000B002D">
      <w:rPr>
        <w:rFonts w:cs="Arial"/>
        <w:sz w:val="15"/>
        <w:szCs w:val="15"/>
      </w:rPr>
      <w:tab/>
    </w:r>
    <w:r w:rsidR="0098653F">
      <w:rPr>
        <w:rFonts w:cs="Arial"/>
        <w:sz w:val="15"/>
        <w:szCs w:val="15"/>
      </w:rPr>
      <w:t xml:space="preserve">Open/Technology in Education, Society, and Scholarship Association </w:t>
    </w:r>
    <w:r w:rsidR="00582E75">
      <w:rPr>
        <w:rFonts w:cs="Arial"/>
        <w:sz w:val="15"/>
        <w:szCs w:val="15"/>
      </w:rPr>
      <w:t>Conference Proceedings</w:t>
    </w:r>
    <w:r w:rsidR="0098653F">
      <w:rPr>
        <w:rFonts w:cs="Arial"/>
        <w:sz w:val="15"/>
        <w:szCs w:val="15"/>
      </w:rPr>
      <w:t xml:space="preserve">: </w:t>
    </w:r>
    <w:r w:rsidR="0098653F" w:rsidRPr="00C142F2">
      <w:rPr>
        <w:rFonts w:cs="Arial"/>
        <w:color w:val="000000" w:themeColor="text1"/>
        <w:sz w:val="16"/>
        <w:szCs w:val="20"/>
      </w:rPr>
      <w:t>20</w:t>
    </w:r>
    <w:r w:rsidR="00CC5BDC">
      <w:rPr>
        <w:rFonts w:cs="Arial"/>
        <w:color w:val="000000" w:themeColor="text1"/>
        <w:sz w:val="16"/>
        <w:szCs w:val="20"/>
      </w:rPr>
      <w:t>XX</w:t>
    </w:r>
    <w:r w:rsidR="0098653F">
      <w:rPr>
        <w:rFonts w:cs="Arial"/>
        <w:color w:val="000000" w:themeColor="text1"/>
        <w:sz w:val="16"/>
        <w:szCs w:val="20"/>
      </w:rPr>
      <w:t xml:space="preserve">, Vol. </w:t>
    </w:r>
    <w:r w:rsidR="0058450C">
      <w:rPr>
        <w:rFonts w:cs="Arial"/>
        <w:color w:val="000000" w:themeColor="text1"/>
        <w:sz w:val="16"/>
        <w:szCs w:val="20"/>
      </w:rPr>
      <w:t>X</w:t>
    </w:r>
    <w:r w:rsidR="0098653F">
      <w:rPr>
        <w:rFonts w:cs="Arial"/>
        <w:color w:val="000000" w:themeColor="text1"/>
        <w:sz w:val="16"/>
        <w:szCs w:val="20"/>
      </w:rPr>
      <w:t>(</w:t>
    </w:r>
    <w:r w:rsidR="0058450C">
      <w:rPr>
        <w:rFonts w:cs="Arial"/>
        <w:color w:val="000000" w:themeColor="text1"/>
        <w:sz w:val="16"/>
        <w:szCs w:val="20"/>
      </w:rPr>
      <w:t>X</w:t>
    </w:r>
    <w:r w:rsidR="0098653F">
      <w:rPr>
        <w:rFonts w:cs="Arial"/>
        <w:color w:val="000000" w:themeColor="text1"/>
        <w:sz w:val="16"/>
        <w:szCs w:val="20"/>
      </w:rPr>
      <w:t>) 1-</w:t>
    </w:r>
    <w:r w:rsidR="00F85532">
      <w:rPr>
        <w:rFonts w:cs="Arial"/>
        <w:color w:val="000000" w:themeColor="text1"/>
        <w:sz w:val="16"/>
        <w:szCs w:val="20"/>
      </w:rPr>
      <w:t>X</w:t>
    </w:r>
    <w:r w:rsidR="0098653F">
      <w:rPr>
        <w:rFonts w:cs="Arial"/>
        <w:sz w:val="15"/>
        <w:szCs w:val="15"/>
      </w:rPr>
      <w:tab/>
    </w:r>
  </w:p>
  <w:p w14:paraId="6B479302" w14:textId="77777777" w:rsidR="006F6299" w:rsidRDefault="006F6299" w:rsidP="006F629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20D4" w14:textId="3F1B29F9" w:rsidR="00F57F28" w:rsidRDefault="00ED0BAF" w:rsidP="00582E75">
    <w:pPr>
      <w:pStyle w:val="Footer"/>
      <w:pBdr>
        <w:bottom w:val="single" w:sz="6" w:space="1" w:color="auto"/>
      </w:pBdr>
      <w:tabs>
        <w:tab w:val="left" w:pos="1134"/>
      </w:tabs>
      <w:spacing w:before="0" w:after="0"/>
      <w:rPr>
        <w:rFonts w:cs="Arial"/>
        <w:sz w:val="15"/>
        <w:szCs w:val="15"/>
      </w:rPr>
    </w:pPr>
    <w:r>
      <w:rPr>
        <w:rFonts w:cs="Arial"/>
        <w:noProof/>
        <w:sz w:val="15"/>
        <w:szCs w:val="15"/>
      </w:rPr>
      <w:drawing>
        <wp:anchor distT="0" distB="0" distL="114300" distR="114300" simplePos="0" relativeHeight="251663360" behindDoc="0" locked="0" layoutInCell="1" allowOverlap="1" wp14:anchorId="10C88425" wp14:editId="1DCCB7CD">
          <wp:simplePos x="0" y="0"/>
          <wp:positionH relativeFrom="column">
            <wp:posOffset>0</wp:posOffset>
          </wp:positionH>
          <wp:positionV relativeFrom="paragraph">
            <wp:posOffset>37465</wp:posOffset>
          </wp:positionV>
          <wp:extent cx="745490" cy="262255"/>
          <wp:effectExtent l="0" t="0" r="0" b="4445"/>
          <wp:wrapSquare wrapText="bothSides"/>
          <wp:docPr id="12" name="Picture 12" descr="Two Cs enclosed in a circle next to a stick person enclosed in a circle with the letters BY underneath it." title="CC BY Creative Commons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wo Cs enclosed in a circle next to a stick person enclosed in a circle with the letters BY underneath it." title="CC BY Creative Commons License Logo">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45490" cy="262255"/>
                  </a:xfrm>
                  <a:prstGeom prst="rect">
                    <a:avLst/>
                  </a:prstGeom>
                </pic:spPr>
              </pic:pic>
            </a:graphicData>
          </a:graphic>
          <wp14:sizeRelH relativeFrom="page">
            <wp14:pctWidth>0</wp14:pctWidth>
          </wp14:sizeRelH>
          <wp14:sizeRelV relativeFrom="page">
            <wp14:pctHeight>0</wp14:pctHeight>
          </wp14:sizeRelV>
        </wp:anchor>
      </w:drawing>
    </w:r>
    <w:r w:rsidR="00F57F28">
      <w:rPr>
        <w:rFonts w:cs="Arial"/>
        <w:sz w:val="15"/>
        <w:szCs w:val="15"/>
      </w:rPr>
      <w:tab/>
    </w:r>
    <w:r w:rsidR="00F57F28" w:rsidRPr="00F31338">
      <w:rPr>
        <w:rFonts w:cs="Arial"/>
        <w:sz w:val="15"/>
        <w:szCs w:val="15"/>
      </w:rPr>
      <w:t xml:space="preserve">Authors retain copyright. Articles published </w:t>
    </w:r>
    <w:r w:rsidR="00F57F28" w:rsidRPr="00B22172">
      <w:rPr>
        <w:rFonts w:cs="Arial"/>
        <w:color w:val="000000" w:themeColor="text1"/>
        <w:sz w:val="15"/>
        <w:szCs w:val="15"/>
      </w:rPr>
      <w:t>under</w:t>
    </w:r>
    <w:r w:rsidR="00B22172">
      <w:rPr>
        <w:rFonts w:cs="Arial"/>
        <w:color w:val="000000" w:themeColor="text1"/>
        <w:sz w:val="15"/>
        <w:szCs w:val="15"/>
      </w:rPr>
      <w:t xml:space="preserve"> a</w:t>
    </w:r>
    <w:r w:rsidR="00B22172" w:rsidRPr="00B22172">
      <w:rPr>
        <w:rFonts w:cs="Arial"/>
        <w:color w:val="000000" w:themeColor="text1"/>
        <w:sz w:val="15"/>
        <w:szCs w:val="15"/>
      </w:rPr>
      <w:t xml:space="preserve"> </w:t>
    </w:r>
    <w:hyperlink r:id="rId3" w:history="1">
      <w:r w:rsidR="00B22172" w:rsidRPr="00B22172">
        <w:rPr>
          <w:rStyle w:val="Hyperlink"/>
          <w:rFonts w:cs="Arial"/>
          <w:color w:val="000000" w:themeColor="text1"/>
          <w:sz w:val="15"/>
          <w:szCs w:val="15"/>
          <w:u w:val="none"/>
        </w:rPr>
        <w:t xml:space="preserve">Creative Commons Attribution 4.0 (CC-BY) </w:t>
      </w:r>
      <w:r w:rsidR="00590270">
        <w:rPr>
          <w:rStyle w:val="Hyperlink"/>
          <w:rFonts w:cs="Arial"/>
          <w:color w:val="000000" w:themeColor="text1"/>
          <w:sz w:val="15"/>
          <w:szCs w:val="15"/>
          <w:u w:val="none"/>
        </w:rPr>
        <w:t xml:space="preserve">International </w:t>
      </w:r>
      <w:r w:rsidR="00B22172" w:rsidRPr="00B22172">
        <w:rPr>
          <w:rStyle w:val="Hyperlink"/>
          <w:rFonts w:cs="Arial"/>
          <w:color w:val="000000" w:themeColor="text1"/>
          <w:sz w:val="15"/>
          <w:szCs w:val="15"/>
          <w:u w:val="none"/>
        </w:rPr>
        <w:t>License</w:t>
      </w:r>
    </w:hyperlink>
    <w:r w:rsidR="00B22172" w:rsidRPr="00B22172">
      <w:rPr>
        <w:rFonts w:cs="Arial"/>
        <w:sz w:val="15"/>
        <w:szCs w:val="15"/>
      </w:rPr>
      <w:t xml:space="preserve">. </w:t>
    </w:r>
  </w:p>
  <w:p w14:paraId="4C212468" w14:textId="77777777" w:rsidR="00F57F28" w:rsidRPr="000B002D" w:rsidRDefault="000B002D" w:rsidP="00582E75">
    <w:pPr>
      <w:pStyle w:val="Footer"/>
      <w:pBdr>
        <w:bottom w:val="single" w:sz="6" w:space="1" w:color="auto"/>
      </w:pBdr>
      <w:tabs>
        <w:tab w:val="left" w:pos="1134"/>
      </w:tabs>
      <w:spacing w:before="0" w:after="0"/>
      <w:rPr>
        <w:rFonts w:cs="Arial"/>
        <w:sz w:val="10"/>
        <w:szCs w:val="15"/>
      </w:rPr>
    </w:pPr>
    <w:r w:rsidRPr="00AC6043">
      <w:rPr>
        <w:rFonts w:cs="Arial"/>
        <w:noProof/>
        <w:sz w:val="6"/>
        <w:szCs w:val="15"/>
      </w:rPr>
      <mc:AlternateContent>
        <mc:Choice Requires="wps">
          <w:drawing>
            <wp:anchor distT="0" distB="0" distL="114300" distR="114300" simplePos="0" relativeHeight="251659264" behindDoc="0" locked="0" layoutInCell="1" allowOverlap="1" wp14:anchorId="5A975FA5" wp14:editId="7C3D11FB">
              <wp:simplePos x="0" y="0"/>
              <wp:positionH relativeFrom="column">
                <wp:posOffset>5672667</wp:posOffset>
              </wp:positionH>
              <wp:positionV relativeFrom="paragraph">
                <wp:posOffset>325120</wp:posOffset>
              </wp:positionV>
              <wp:extent cx="0" cy="1905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FAE1"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65pt,25.6pt" to="446.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" strokecolor="black [3213]" strokeweight=".5pt">
              <v:stroke joinstyle="miter"/>
            </v:line>
          </w:pict>
        </mc:Fallback>
      </mc:AlternateContent>
    </w:r>
    <w:r w:rsidR="00F57F28" w:rsidRPr="005B3986">
      <w:rPr>
        <w:rFonts w:cs="Arial"/>
        <w:sz w:val="15"/>
        <w:szCs w:val="15"/>
      </w:rPr>
      <w:t xml:space="preserve">This licence allows </w:t>
    </w:r>
    <w:r w:rsidR="00F57F28">
      <w:rPr>
        <w:rFonts w:cs="Arial"/>
        <w:sz w:val="15"/>
        <w:szCs w:val="15"/>
      </w:rPr>
      <w:t>this</w:t>
    </w:r>
    <w:r w:rsidR="00F57F28" w:rsidRPr="005B3986">
      <w:rPr>
        <w:rFonts w:cs="Arial"/>
        <w:sz w:val="15"/>
        <w:szCs w:val="15"/>
      </w:rPr>
      <w:t xml:space="preserve"> work </w:t>
    </w:r>
    <w:r w:rsidR="00F57F28">
      <w:rPr>
        <w:rFonts w:cs="Arial"/>
        <w:sz w:val="15"/>
        <w:szCs w:val="15"/>
      </w:rPr>
      <w:t>to be copied, distributed,</w:t>
    </w:r>
    <w:r w:rsidR="00590270">
      <w:rPr>
        <w:rFonts w:cs="Arial"/>
        <w:sz w:val="15"/>
        <w:szCs w:val="15"/>
      </w:rPr>
      <w:t xml:space="preserve"> remixed, transformed, and built upon for any purpose provided that </w:t>
    </w:r>
    <w:r w:rsidR="00F57F28" w:rsidRPr="005B3986">
      <w:rPr>
        <w:rFonts w:cs="Arial"/>
        <w:sz w:val="15"/>
        <w:szCs w:val="15"/>
      </w:rPr>
      <w:t xml:space="preserve">appropriate attribution is given, </w:t>
    </w:r>
    <w:r w:rsidR="00590270">
      <w:rPr>
        <w:rFonts w:cs="Arial"/>
        <w:sz w:val="15"/>
        <w:szCs w:val="15"/>
      </w:rPr>
      <w:t>a link is provided to the license, and changes made were indicated</w:t>
    </w:r>
    <w:r w:rsidR="00F57F28">
      <w:rPr>
        <w:rFonts w:cs="Arial"/>
        <w:sz w:val="15"/>
        <w:szCs w:val="15"/>
      </w:rPr>
      <w:t>.</w:t>
    </w:r>
    <w:r w:rsidR="00F57F28">
      <w:rPr>
        <w:rFonts w:cs="Arial"/>
        <w:sz w:val="15"/>
        <w:szCs w:val="15"/>
      </w:rPr>
      <w:br/>
    </w:r>
  </w:p>
  <w:p w14:paraId="2E7E76E2" w14:textId="23386DF1" w:rsidR="00F57F28" w:rsidRPr="00ED0BAF" w:rsidRDefault="00F57F28" w:rsidP="00582E75">
    <w:pPr>
      <w:pStyle w:val="Footer"/>
      <w:tabs>
        <w:tab w:val="clear" w:pos="9360"/>
        <w:tab w:val="left" w:pos="426"/>
        <w:tab w:val="left" w:pos="1843"/>
        <w:tab w:val="right" w:pos="9214"/>
      </w:tabs>
      <w:spacing w:before="40" w:after="0"/>
    </w:pPr>
    <w:r>
      <w:rPr>
        <w:rFonts w:cs="Arial"/>
        <w:sz w:val="15"/>
        <w:szCs w:val="15"/>
      </w:rPr>
      <w:t xml:space="preserve">Open/Technology in Education, Society, and Scholarship Association </w:t>
    </w:r>
    <w:r w:rsidR="00E24A54">
      <w:rPr>
        <w:rFonts w:cs="Arial"/>
        <w:sz w:val="15"/>
        <w:szCs w:val="15"/>
      </w:rPr>
      <w:t>Conference Proceedings</w:t>
    </w:r>
    <w:r w:rsidR="00932AD1">
      <w:rPr>
        <w:rFonts w:cs="Arial"/>
        <w:sz w:val="15"/>
        <w:szCs w:val="15"/>
      </w:rPr>
      <w:t xml:space="preserve">: </w:t>
    </w:r>
    <w:r w:rsidR="00932AD1" w:rsidRPr="00C142F2">
      <w:rPr>
        <w:rFonts w:cs="Arial"/>
        <w:color w:val="000000" w:themeColor="text1"/>
        <w:sz w:val="16"/>
        <w:szCs w:val="20"/>
      </w:rPr>
      <w:t>20</w:t>
    </w:r>
    <w:r w:rsidR="00CC5BDC">
      <w:rPr>
        <w:rFonts w:cs="Arial"/>
        <w:color w:val="000000" w:themeColor="text1"/>
        <w:sz w:val="16"/>
        <w:szCs w:val="20"/>
      </w:rPr>
      <w:t>XX</w:t>
    </w:r>
    <w:r w:rsidR="00932AD1">
      <w:rPr>
        <w:rFonts w:cs="Arial"/>
        <w:color w:val="000000" w:themeColor="text1"/>
        <w:sz w:val="16"/>
        <w:szCs w:val="20"/>
      </w:rPr>
      <w:t xml:space="preserve">, Vol. </w:t>
    </w:r>
    <w:r w:rsidR="0058450C">
      <w:rPr>
        <w:rFonts w:cs="Arial"/>
        <w:color w:val="000000" w:themeColor="text1"/>
        <w:sz w:val="16"/>
        <w:szCs w:val="20"/>
      </w:rPr>
      <w:t>X</w:t>
    </w:r>
    <w:r w:rsidR="00932AD1">
      <w:rPr>
        <w:rFonts w:cs="Arial"/>
        <w:color w:val="000000" w:themeColor="text1"/>
        <w:sz w:val="16"/>
        <w:szCs w:val="20"/>
      </w:rPr>
      <w:t>(</w:t>
    </w:r>
    <w:r w:rsidR="0058450C">
      <w:rPr>
        <w:rFonts w:cs="Arial"/>
        <w:color w:val="000000" w:themeColor="text1"/>
        <w:sz w:val="16"/>
        <w:szCs w:val="20"/>
      </w:rPr>
      <w:t>X</w:t>
    </w:r>
    <w:r w:rsidR="00932AD1">
      <w:rPr>
        <w:rFonts w:cs="Arial"/>
        <w:color w:val="000000" w:themeColor="text1"/>
        <w:sz w:val="16"/>
        <w:szCs w:val="20"/>
      </w:rPr>
      <w:t>) 1-</w:t>
    </w:r>
    <w:r w:rsidR="00F85532">
      <w:rPr>
        <w:rFonts w:cs="Arial"/>
        <w:color w:val="000000" w:themeColor="text1"/>
        <w:sz w:val="16"/>
        <w:szCs w:val="20"/>
      </w:rPr>
      <w:t>X</w:t>
    </w:r>
    <w:r w:rsidR="00932AD1">
      <w:rPr>
        <w:rFonts w:cs="Arial"/>
        <w:sz w:val="15"/>
        <w:szCs w:val="15"/>
      </w:rPr>
      <w:tab/>
    </w:r>
    <w:r>
      <w:rPr>
        <w:rFonts w:cs="Arial"/>
        <w:sz w:val="15"/>
        <w:szCs w:val="15"/>
      </w:rPr>
      <w:t xml:space="preserve"> </w:t>
    </w:r>
    <w:sdt>
      <w:sdtPr>
        <w:rPr>
          <w:rStyle w:val="PageNumber"/>
          <w:rFonts w:cs="Arial"/>
          <w:sz w:val="15"/>
          <w:szCs w:val="15"/>
        </w:rPr>
        <w:id w:val="-323351237"/>
        <w:docPartObj>
          <w:docPartGallery w:val="Page Numbers (Bottom of Page)"/>
          <w:docPartUnique/>
        </w:docPartObj>
      </w:sdtPr>
      <w:sdtContent>
        <w:r w:rsidR="00932AD1" w:rsidRPr="006F6299">
          <w:rPr>
            <w:rStyle w:val="PageNumber"/>
            <w:rFonts w:cs="Arial"/>
            <w:sz w:val="15"/>
            <w:szCs w:val="15"/>
          </w:rPr>
          <w:fldChar w:fldCharType="begin"/>
        </w:r>
        <w:r w:rsidR="00932AD1" w:rsidRPr="006F6299">
          <w:rPr>
            <w:rStyle w:val="PageNumber"/>
            <w:rFonts w:cs="Arial"/>
            <w:sz w:val="15"/>
            <w:szCs w:val="15"/>
          </w:rPr>
          <w:instrText xml:space="preserve"> PAGE </w:instrText>
        </w:r>
        <w:r w:rsidR="00932AD1" w:rsidRPr="006F6299">
          <w:rPr>
            <w:rStyle w:val="PageNumber"/>
            <w:rFonts w:cs="Arial"/>
            <w:sz w:val="15"/>
            <w:szCs w:val="15"/>
          </w:rPr>
          <w:fldChar w:fldCharType="separate"/>
        </w:r>
        <w:r w:rsidR="00932AD1">
          <w:rPr>
            <w:rStyle w:val="PageNumber"/>
            <w:rFonts w:cs="Arial"/>
            <w:sz w:val="15"/>
            <w:szCs w:val="15"/>
          </w:rPr>
          <w:t>1</w:t>
        </w:r>
        <w:r w:rsidR="00932AD1" w:rsidRPr="006F6299">
          <w:rPr>
            <w:rStyle w:val="PageNumber"/>
            <w:rFonts w:cs="Arial"/>
            <w:sz w:val="15"/>
            <w:szCs w:val="15"/>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B7C7" w14:textId="77777777" w:rsidR="009C798E" w:rsidRPr="005B3986" w:rsidRDefault="000B002D" w:rsidP="009C798E">
    <w:pPr>
      <w:pStyle w:val="Footer"/>
      <w:pBdr>
        <w:bottom w:val="single" w:sz="6" w:space="1" w:color="auto"/>
      </w:pBdr>
      <w:tabs>
        <w:tab w:val="left" w:pos="1134"/>
      </w:tabs>
      <w:spacing w:after="0"/>
      <w:rPr>
        <w:rFonts w:cs="Arial"/>
        <w:sz w:val="15"/>
        <w:szCs w:val="15"/>
      </w:rPr>
    </w:pPr>
    <w:r w:rsidRPr="00AC6043">
      <w:rPr>
        <w:rFonts w:cs="Arial"/>
        <w:noProof/>
        <w:sz w:val="6"/>
        <w:szCs w:val="15"/>
      </w:rPr>
      <mc:AlternateContent>
        <mc:Choice Requires="wps">
          <w:drawing>
            <wp:anchor distT="0" distB="0" distL="114300" distR="114300" simplePos="0" relativeHeight="251662336" behindDoc="0" locked="0" layoutInCell="1" allowOverlap="1" wp14:anchorId="4DE7D09B" wp14:editId="513A9F0D">
              <wp:simplePos x="0" y="0"/>
              <wp:positionH relativeFrom="column">
                <wp:posOffset>5680710</wp:posOffset>
              </wp:positionH>
              <wp:positionV relativeFrom="paragraph">
                <wp:posOffset>280035</wp:posOffset>
              </wp:positionV>
              <wp:extent cx="0" cy="220133"/>
              <wp:effectExtent l="0" t="0" r="12700" b="8890"/>
              <wp:wrapNone/>
              <wp:docPr id="9" name="Straight Connector 9"/>
              <wp:cNvGraphicFramePr/>
              <a:graphic xmlns:a="http://schemas.openxmlformats.org/drawingml/2006/main">
                <a:graphicData uri="http://schemas.microsoft.com/office/word/2010/wordprocessingShape">
                  <wps:wsp>
                    <wps:cNvCnPr/>
                    <wps:spPr>
                      <a:xfrm>
                        <a:off x="0" y="0"/>
                        <a:ext cx="0" cy="2201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EA6017"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7.3pt,22.05pt" to="447.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" strokecolor="black [3213]" strokeweight=".5pt">
              <v:stroke joinstyle="miter"/>
            </v:line>
          </w:pict>
        </mc:Fallback>
      </mc:AlternateContent>
    </w:r>
  </w:p>
  <w:p w14:paraId="124E251D" w14:textId="2705CF97" w:rsidR="00F57F28" w:rsidRPr="009C798E" w:rsidRDefault="009C798E" w:rsidP="00582E75">
    <w:pPr>
      <w:pStyle w:val="Footer"/>
      <w:tabs>
        <w:tab w:val="clear" w:pos="9360"/>
        <w:tab w:val="left" w:pos="426"/>
        <w:tab w:val="left" w:pos="1843"/>
        <w:tab w:val="right" w:pos="9214"/>
      </w:tabs>
      <w:spacing w:before="40" w:after="0"/>
    </w:pPr>
    <w:r>
      <w:rPr>
        <w:rFonts w:cs="Arial"/>
        <w:sz w:val="15"/>
        <w:szCs w:val="15"/>
      </w:rPr>
      <w:t xml:space="preserve">Open/Technology in Education, Society, and Scholarship Association </w:t>
    </w:r>
    <w:r w:rsidR="00582E75">
      <w:rPr>
        <w:rFonts w:cs="Arial"/>
        <w:sz w:val="15"/>
        <w:szCs w:val="15"/>
      </w:rPr>
      <w:t>Conference Proceedings</w:t>
    </w:r>
    <w:r>
      <w:rPr>
        <w:rFonts w:cs="Arial"/>
        <w:sz w:val="15"/>
        <w:szCs w:val="15"/>
      </w:rPr>
      <w:t xml:space="preserve">: </w:t>
    </w:r>
    <w:r w:rsidRPr="00C142F2">
      <w:rPr>
        <w:rFonts w:cs="Arial"/>
        <w:color w:val="000000" w:themeColor="text1"/>
        <w:sz w:val="16"/>
        <w:szCs w:val="20"/>
      </w:rPr>
      <w:t>20</w:t>
    </w:r>
    <w:r w:rsidR="00CC5BDC">
      <w:rPr>
        <w:rFonts w:cs="Arial"/>
        <w:color w:val="000000" w:themeColor="text1"/>
        <w:sz w:val="16"/>
        <w:szCs w:val="20"/>
      </w:rPr>
      <w:t>XX</w:t>
    </w:r>
    <w:r>
      <w:rPr>
        <w:rFonts w:cs="Arial"/>
        <w:color w:val="000000" w:themeColor="text1"/>
        <w:sz w:val="16"/>
        <w:szCs w:val="20"/>
      </w:rPr>
      <w:t xml:space="preserve">, Vol. </w:t>
    </w:r>
    <w:r w:rsidR="0058450C">
      <w:rPr>
        <w:rFonts w:cs="Arial"/>
        <w:color w:val="000000" w:themeColor="text1"/>
        <w:sz w:val="16"/>
        <w:szCs w:val="20"/>
      </w:rPr>
      <w:t>X</w:t>
    </w:r>
    <w:r>
      <w:rPr>
        <w:rFonts w:cs="Arial"/>
        <w:color w:val="000000" w:themeColor="text1"/>
        <w:sz w:val="16"/>
        <w:szCs w:val="20"/>
      </w:rPr>
      <w:t>(</w:t>
    </w:r>
    <w:r w:rsidR="0058450C">
      <w:rPr>
        <w:rFonts w:cs="Arial"/>
        <w:color w:val="000000" w:themeColor="text1"/>
        <w:sz w:val="16"/>
        <w:szCs w:val="20"/>
      </w:rPr>
      <w:t>X</w:t>
    </w:r>
    <w:r>
      <w:rPr>
        <w:rFonts w:cs="Arial"/>
        <w:color w:val="000000" w:themeColor="text1"/>
        <w:sz w:val="16"/>
        <w:szCs w:val="20"/>
      </w:rPr>
      <w:t>) 1-</w:t>
    </w:r>
    <w:r w:rsidR="00F85532">
      <w:rPr>
        <w:rFonts w:cs="Arial"/>
        <w:color w:val="000000" w:themeColor="text1"/>
        <w:sz w:val="16"/>
        <w:szCs w:val="20"/>
      </w:rPr>
      <w:t>X</w:t>
    </w:r>
    <w:r>
      <w:rPr>
        <w:rFonts w:cs="Arial"/>
        <w:sz w:val="15"/>
        <w:szCs w:val="15"/>
      </w:rPr>
      <w:tab/>
      <w:t xml:space="preserve"> </w:t>
    </w:r>
    <w:sdt>
      <w:sdtPr>
        <w:rPr>
          <w:rStyle w:val="PageNumber"/>
          <w:rFonts w:cs="Arial"/>
          <w:sz w:val="15"/>
          <w:szCs w:val="15"/>
        </w:rPr>
        <w:id w:val="-147055805"/>
        <w:docPartObj>
          <w:docPartGallery w:val="Page Numbers (Bottom of Page)"/>
          <w:docPartUnique/>
        </w:docPartObj>
      </w:sdtPr>
      <w:sdtContent>
        <w:r w:rsidRPr="006F6299">
          <w:rPr>
            <w:rStyle w:val="PageNumber"/>
            <w:rFonts w:cs="Arial"/>
            <w:sz w:val="15"/>
            <w:szCs w:val="15"/>
          </w:rPr>
          <w:fldChar w:fldCharType="begin"/>
        </w:r>
        <w:r w:rsidRPr="006F6299">
          <w:rPr>
            <w:rStyle w:val="PageNumber"/>
            <w:rFonts w:cs="Arial"/>
            <w:sz w:val="15"/>
            <w:szCs w:val="15"/>
          </w:rPr>
          <w:instrText xml:space="preserve"> PAGE </w:instrText>
        </w:r>
        <w:r w:rsidRPr="006F6299">
          <w:rPr>
            <w:rStyle w:val="PageNumber"/>
            <w:rFonts w:cs="Arial"/>
            <w:sz w:val="15"/>
            <w:szCs w:val="15"/>
          </w:rPr>
          <w:fldChar w:fldCharType="separate"/>
        </w:r>
        <w:r>
          <w:rPr>
            <w:rStyle w:val="PageNumber"/>
            <w:rFonts w:cs="Arial"/>
            <w:sz w:val="15"/>
            <w:szCs w:val="15"/>
          </w:rPr>
          <w:t>1</w:t>
        </w:r>
        <w:r w:rsidRPr="006F6299">
          <w:rPr>
            <w:rStyle w:val="PageNumber"/>
            <w:rFonts w:cs="Arial"/>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6E45" w14:textId="77777777" w:rsidR="006520FA" w:rsidRDefault="006520FA" w:rsidP="003B3C27">
      <w:r>
        <w:separator/>
      </w:r>
    </w:p>
  </w:footnote>
  <w:footnote w:type="continuationSeparator" w:id="0">
    <w:p w14:paraId="1AEC27E4" w14:textId="77777777" w:rsidR="006520FA" w:rsidRDefault="006520FA" w:rsidP="003B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701B" w14:textId="77777777" w:rsidR="004B5415" w:rsidRPr="004B5415" w:rsidRDefault="004B5415" w:rsidP="004B5415">
    <w:pPr>
      <w:pStyle w:val="Header"/>
      <w:pBdr>
        <w:bottom w:val="single" w:sz="12" w:space="1" w:color="auto"/>
      </w:pBdr>
      <w:rPr>
        <w:rFonts w:cs="Arial"/>
        <w:i/>
        <w:sz w:val="20"/>
        <w:szCs w:val="20"/>
      </w:rPr>
    </w:pPr>
    <w:r>
      <w:rPr>
        <w:rFonts w:cs="Arial"/>
        <w:i/>
        <w:sz w:val="20"/>
        <w:szCs w:val="20"/>
      </w:rPr>
      <w:t>Title</w:t>
    </w:r>
    <w:r w:rsidRPr="003171D7">
      <w:rPr>
        <w:rFonts w:cs="Arial"/>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22C2" w14:textId="77777777" w:rsidR="00F57F28" w:rsidRPr="003B3C27" w:rsidRDefault="002B6CE8" w:rsidP="00932AD1">
    <w:pPr>
      <w:pStyle w:val="Header"/>
      <w:pBdr>
        <w:bottom w:val="single" w:sz="12" w:space="1" w:color="auto"/>
      </w:pBdr>
      <w:tabs>
        <w:tab w:val="clear" w:pos="9360"/>
        <w:tab w:val="right" w:pos="9356"/>
      </w:tabs>
      <w:spacing w:after="0" w:line="240" w:lineRule="auto"/>
      <w:rPr>
        <w:rFonts w:cs="Arial"/>
        <w:sz w:val="20"/>
        <w:szCs w:val="20"/>
      </w:rPr>
    </w:pPr>
    <w:r>
      <w:rPr>
        <w:rFonts w:cs="Arial"/>
        <w:i/>
        <w:sz w:val="20"/>
        <w:szCs w:val="20"/>
      </w:rPr>
      <w:t xml:space="preserve">Conference </w:t>
    </w:r>
    <w:r w:rsidR="00AA56A8">
      <w:rPr>
        <w:rFonts w:cs="Arial"/>
        <w:i/>
        <w:sz w:val="20"/>
        <w:szCs w:val="20"/>
      </w:rPr>
      <w:t>Practice</w:t>
    </w:r>
    <w:r>
      <w:rPr>
        <w:rFonts w:cs="Arial"/>
        <w:i/>
        <w:sz w:val="20"/>
        <w:szCs w:val="20"/>
      </w:rPr>
      <w:t xml:space="preserve"> Paper</w:t>
    </w:r>
    <w:r w:rsidR="00F57F28">
      <w:rPr>
        <w:rFonts w:cs="Arial"/>
        <w:sz w:val="20"/>
        <w:szCs w:val="20"/>
      </w:rPr>
      <w:tab/>
    </w:r>
  </w:p>
  <w:p w14:paraId="064D238D" w14:textId="77777777" w:rsidR="00F57F28" w:rsidRDefault="00F57F28" w:rsidP="00E24A54">
    <w:pPr>
      <w:pStyle w:val="Header"/>
      <w:spacing w:before="60" w:after="0" w:line="312" w:lineRule="auto"/>
      <w:rPr>
        <w:rFonts w:cs="Arial"/>
        <w:sz w:val="16"/>
        <w:szCs w:val="16"/>
      </w:rPr>
    </w:pPr>
    <w:r w:rsidRPr="00F31338">
      <w:rPr>
        <w:rFonts w:cs="Arial"/>
        <w:i/>
        <w:noProof/>
        <w:sz w:val="16"/>
        <w:szCs w:val="16"/>
      </w:rPr>
      <w:drawing>
        <wp:anchor distT="0" distB="0" distL="114300" distR="114300" simplePos="0" relativeHeight="251658240" behindDoc="0" locked="0" layoutInCell="1" allowOverlap="1" wp14:anchorId="404019CA" wp14:editId="0342F3CC">
          <wp:simplePos x="0" y="0"/>
          <wp:positionH relativeFrom="column">
            <wp:posOffset>4366260</wp:posOffset>
          </wp:positionH>
          <wp:positionV relativeFrom="paragraph">
            <wp:posOffset>37092</wp:posOffset>
          </wp:positionV>
          <wp:extent cx="1573445" cy="464295"/>
          <wp:effectExtent l="0" t="0" r="8255" b="0"/>
          <wp:wrapNone/>
          <wp:docPr id="15" name="Picture 15" descr="OTESSA Proceedings Logo&#10;&#10;Two circles overlapping with nodes at inter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TESSA Proceedings Logo&#10;&#10;Two circles overlapping with nodes at intersections"/>
                  <pic:cNvPicPr/>
                </pic:nvPicPr>
                <pic:blipFill>
                  <a:blip r:embed="rId1">
                    <a:extLst>
                      <a:ext uri="{28A0092B-C50C-407E-A947-70E740481C1C}">
                        <a14:useLocalDpi xmlns:a14="http://schemas.microsoft.com/office/drawing/2010/main" val="0"/>
                      </a:ext>
                    </a:extLst>
                  </a:blip>
                  <a:stretch>
                    <a:fillRect/>
                  </a:stretch>
                </pic:blipFill>
                <pic:spPr>
                  <a:xfrm>
                    <a:off x="0" y="0"/>
                    <a:ext cx="1573445" cy="464295"/>
                  </a:xfrm>
                  <a:prstGeom prst="rect">
                    <a:avLst/>
                  </a:prstGeom>
                </pic:spPr>
              </pic:pic>
            </a:graphicData>
          </a:graphic>
          <wp14:sizeRelH relativeFrom="page">
            <wp14:pctWidth>0</wp14:pctWidth>
          </wp14:sizeRelH>
          <wp14:sizeRelV relativeFrom="page">
            <wp14:pctHeight>0</wp14:pctHeight>
          </wp14:sizeRelV>
        </wp:anchor>
      </w:drawing>
    </w:r>
    <w:r>
      <w:rPr>
        <w:rFonts w:cs="Arial"/>
        <w:sz w:val="16"/>
        <w:szCs w:val="16"/>
      </w:rPr>
      <w:t>ORIGINAL MANUSCRIPT</w:t>
    </w:r>
  </w:p>
  <w:p w14:paraId="58599F1B" w14:textId="77777777" w:rsidR="00F57F28" w:rsidRDefault="00F57F28" w:rsidP="00E24A54">
    <w:pPr>
      <w:pStyle w:val="Footer"/>
      <w:spacing w:before="0" w:after="0" w:line="312" w:lineRule="auto"/>
      <w:rPr>
        <w:rFonts w:cs="Arial"/>
        <w:color w:val="000000" w:themeColor="text1"/>
        <w:sz w:val="15"/>
        <w:szCs w:val="15"/>
      </w:rPr>
    </w:pPr>
    <w:r w:rsidRPr="00C142F2">
      <w:rPr>
        <w:rFonts w:cs="Arial"/>
        <w:sz w:val="16"/>
        <w:szCs w:val="20"/>
      </w:rPr>
      <w:t>DOI: 1010101010101010101</w:t>
    </w:r>
  </w:p>
  <w:p w14:paraId="0139A235" w14:textId="77777777" w:rsidR="00F57F28" w:rsidRPr="00380695" w:rsidRDefault="00000000" w:rsidP="00E24A54">
    <w:pPr>
      <w:pStyle w:val="Footer"/>
      <w:tabs>
        <w:tab w:val="clear" w:pos="9360"/>
        <w:tab w:val="right" w:pos="9356"/>
      </w:tabs>
      <w:spacing w:before="0" w:after="0" w:line="312" w:lineRule="auto"/>
      <w:rPr>
        <w:rFonts w:cs="Arial"/>
        <w:color w:val="000000" w:themeColor="text1"/>
        <w:sz w:val="15"/>
        <w:szCs w:val="15"/>
      </w:rPr>
    </w:pPr>
    <w:hyperlink r:id="rId2" w:history="1">
      <w:r w:rsidR="008666EF">
        <w:rPr>
          <w:rStyle w:val="Hyperlink"/>
          <w:rFonts w:cs="Arial"/>
          <w:color w:val="000000" w:themeColor="text1"/>
          <w:sz w:val="15"/>
          <w:szCs w:val="15"/>
          <w:u w:val="none"/>
        </w:rPr>
        <w:t>https://otessa.org/</w:t>
      </w:r>
    </w:hyperlink>
  </w:p>
  <w:p w14:paraId="1B10851A" w14:textId="77777777" w:rsidR="00F57F28" w:rsidRPr="00380695" w:rsidRDefault="00000000" w:rsidP="00E24A54">
    <w:pPr>
      <w:pStyle w:val="Footer"/>
      <w:spacing w:before="0" w:after="0" w:line="312" w:lineRule="auto"/>
      <w:rPr>
        <w:rFonts w:cs="Arial"/>
        <w:color w:val="000000" w:themeColor="text1"/>
        <w:sz w:val="6"/>
        <w:szCs w:val="15"/>
      </w:rPr>
    </w:pPr>
    <w:hyperlink r:id="rId3" w:history="1">
      <w:r w:rsidR="00F57F28" w:rsidRPr="00380695">
        <w:rPr>
          <w:rStyle w:val="Hyperlink"/>
          <w:rFonts w:cs="Arial"/>
          <w:color w:val="000000" w:themeColor="text1"/>
          <w:sz w:val="15"/>
          <w:szCs w:val="15"/>
          <w:u w:val="none"/>
        </w:rPr>
        <w:t>#OTESSA</w:t>
      </w:r>
    </w:hyperlink>
    <w:r w:rsidR="00F57F28" w:rsidRPr="00380695">
      <w:rPr>
        <w:rFonts w:cs="Arial"/>
        <w:color w:val="000000" w:themeColor="text1"/>
        <w:sz w:val="15"/>
        <w:szCs w:val="15"/>
      </w:rPr>
      <w:br/>
    </w:r>
    <w:r w:rsidR="00F57F28">
      <w:rPr>
        <w:rFonts w:cs="Arial"/>
        <w:color w:val="000000" w:themeColor="text1"/>
        <w:sz w:val="15"/>
        <w:szCs w:val="15"/>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F64D" w14:textId="77777777" w:rsidR="00F57F28" w:rsidRPr="004B5415" w:rsidRDefault="000B002D" w:rsidP="00DA5554">
    <w:pPr>
      <w:pStyle w:val="Header"/>
      <w:pBdr>
        <w:bottom w:val="single" w:sz="12" w:space="1" w:color="auto"/>
      </w:pBdr>
      <w:tabs>
        <w:tab w:val="clear" w:pos="4680"/>
      </w:tabs>
      <w:jc w:val="right"/>
      <w:rPr>
        <w:rFonts w:cs="Arial"/>
        <w:i/>
        <w:sz w:val="20"/>
        <w:szCs w:val="20"/>
      </w:rPr>
    </w:pPr>
    <w:r>
      <w:rPr>
        <w:rFonts w:cs="Arial"/>
        <w:i/>
        <w:sz w:val="20"/>
        <w:szCs w:val="20"/>
      </w:rPr>
      <w:t>Author</w:t>
    </w:r>
    <w:r w:rsidR="00932AD1">
      <w:rPr>
        <w:rFonts w:cs="Arial"/>
        <w:i/>
        <w:sz w:val="20"/>
        <w:szCs w:val="20"/>
      </w:rPr>
      <w:t xml:space="preserve">, </w:t>
    </w:r>
    <w:r>
      <w:rPr>
        <w:rFonts w:cs="Arial"/>
        <w:i/>
        <w:sz w:val="20"/>
        <w:szCs w:val="20"/>
      </w:rPr>
      <w:t>Author</w:t>
    </w:r>
    <w:r w:rsidR="00932AD1">
      <w:rPr>
        <w:rFonts w:cs="Arial"/>
        <w:i/>
        <w:sz w:val="20"/>
        <w:szCs w:val="20"/>
      </w:rPr>
      <w:t xml:space="preserve">, and </w:t>
    </w:r>
    <w:r>
      <w:rPr>
        <w:rFonts w:cs="Arial"/>
        <w:i/>
        <w:sz w:val="20"/>
        <w:szCs w:val="20"/>
      </w:rPr>
      <w:t>Author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D93"/>
    <w:multiLevelType w:val="multilevel"/>
    <w:tmpl w:val="277E68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3D49E0"/>
    <w:multiLevelType w:val="multilevel"/>
    <w:tmpl w:val="BAAC0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A8162D"/>
    <w:multiLevelType w:val="hybridMultilevel"/>
    <w:tmpl w:val="A920ACEC"/>
    <w:lvl w:ilvl="0" w:tplc="468600D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32911"/>
    <w:multiLevelType w:val="multilevel"/>
    <w:tmpl w:val="79205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E20F8"/>
    <w:multiLevelType w:val="hybridMultilevel"/>
    <w:tmpl w:val="01F21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503FF"/>
    <w:multiLevelType w:val="multilevel"/>
    <w:tmpl w:val="1430F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92295A"/>
    <w:multiLevelType w:val="hybridMultilevel"/>
    <w:tmpl w:val="3A04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B7D9C"/>
    <w:multiLevelType w:val="multilevel"/>
    <w:tmpl w:val="46720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B011A6"/>
    <w:multiLevelType w:val="hybridMultilevel"/>
    <w:tmpl w:val="7444D0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1D6EF9"/>
    <w:multiLevelType w:val="multilevel"/>
    <w:tmpl w:val="420AE4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33D78C3"/>
    <w:multiLevelType w:val="hybridMultilevel"/>
    <w:tmpl w:val="5E8EC82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B54DD4"/>
    <w:multiLevelType w:val="multilevel"/>
    <w:tmpl w:val="FCD4F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DE29BC"/>
    <w:multiLevelType w:val="multilevel"/>
    <w:tmpl w:val="7CC64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0D1F2D"/>
    <w:multiLevelType w:val="hybridMultilevel"/>
    <w:tmpl w:val="946465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7F3C58"/>
    <w:multiLevelType w:val="multilevel"/>
    <w:tmpl w:val="6E042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49959E5"/>
    <w:multiLevelType w:val="multilevel"/>
    <w:tmpl w:val="C5562B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623715E"/>
    <w:multiLevelType w:val="multilevel"/>
    <w:tmpl w:val="EC062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93656FA"/>
    <w:multiLevelType w:val="multilevel"/>
    <w:tmpl w:val="EC4E2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D690979"/>
    <w:multiLevelType w:val="multilevel"/>
    <w:tmpl w:val="16B0DAE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52F42381"/>
    <w:multiLevelType w:val="multilevel"/>
    <w:tmpl w:val="88B2A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B570C6"/>
    <w:multiLevelType w:val="multilevel"/>
    <w:tmpl w:val="5B02C0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3FA499F"/>
    <w:multiLevelType w:val="hybridMultilevel"/>
    <w:tmpl w:val="50F8C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1C4E58"/>
    <w:multiLevelType w:val="hybridMultilevel"/>
    <w:tmpl w:val="0A72F3F6"/>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5858EF"/>
    <w:multiLevelType w:val="multilevel"/>
    <w:tmpl w:val="0750CFC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6D50559B"/>
    <w:multiLevelType w:val="hybridMultilevel"/>
    <w:tmpl w:val="D61A55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6C0C1E"/>
    <w:multiLevelType w:val="hybridMultilevel"/>
    <w:tmpl w:val="7DFA7C3E"/>
    <w:lvl w:ilvl="0" w:tplc="FFFFFFFF">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E753BB5"/>
    <w:multiLevelType w:val="hybridMultilevel"/>
    <w:tmpl w:val="8EC6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099861">
    <w:abstractNumId w:val="20"/>
  </w:num>
  <w:num w:numId="2" w16cid:durableId="1759672714">
    <w:abstractNumId w:val="16"/>
  </w:num>
  <w:num w:numId="3" w16cid:durableId="1959412517">
    <w:abstractNumId w:val="14"/>
  </w:num>
  <w:num w:numId="4" w16cid:durableId="145443375">
    <w:abstractNumId w:val="11"/>
  </w:num>
  <w:num w:numId="5" w16cid:durableId="1823302853">
    <w:abstractNumId w:val="19"/>
  </w:num>
  <w:num w:numId="6" w16cid:durableId="1339231054">
    <w:abstractNumId w:val="5"/>
  </w:num>
  <w:num w:numId="7" w16cid:durableId="417946839">
    <w:abstractNumId w:val="1"/>
  </w:num>
  <w:num w:numId="8" w16cid:durableId="2045716126">
    <w:abstractNumId w:val="18"/>
  </w:num>
  <w:num w:numId="9" w16cid:durableId="1400713627">
    <w:abstractNumId w:val="12"/>
  </w:num>
  <w:num w:numId="10" w16cid:durableId="712390587">
    <w:abstractNumId w:val="7"/>
  </w:num>
  <w:num w:numId="11" w16cid:durableId="1228876597">
    <w:abstractNumId w:val="23"/>
  </w:num>
  <w:num w:numId="12" w16cid:durableId="1965116769">
    <w:abstractNumId w:val="3"/>
  </w:num>
  <w:num w:numId="13" w16cid:durableId="1222863135">
    <w:abstractNumId w:val="17"/>
  </w:num>
  <w:num w:numId="14" w16cid:durableId="1523662989">
    <w:abstractNumId w:val="9"/>
  </w:num>
  <w:num w:numId="15" w16cid:durableId="1551527777">
    <w:abstractNumId w:val="0"/>
  </w:num>
  <w:num w:numId="16" w16cid:durableId="818226412">
    <w:abstractNumId w:val="15"/>
  </w:num>
  <w:num w:numId="17" w16cid:durableId="1376810200">
    <w:abstractNumId w:val="4"/>
  </w:num>
  <w:num w:numId="18" w16cid:durableId="356007316">
    <w:abstractNumId w:val="2"/>
  </w:num>
  <w:num w:numId="19" w16cid:durableId="1625578573">
    <w:abstractNumId w:val="24"/>
  </w:num>
  <w:num w:numId="20" w16cid:durableId="367536212">
    <w:abstractNumId w:val="26"/>
  </w:num>
  <w:num w:numId="21" w16cid:durableId="1659575527">
    <w:abstractNumId w:val="6"/>
  </w:num>
  <w:num w:numId="22" w16cid:durableId="1170608030">
    <w:abstractNumId w:val="21"/>
  </w:num>
  <w:num w:numId="23" w16cid:durableId="917637017">
    <w:abstractNumId w:val="8"/>
  </w:num>
  <w:num w:numId="24" w16cid:durableId="354383692">
    <w:abstractNumId w:val="22"/>
  </w:num>
  <w:num w:numId="25" w16cid:durableId="1767341082">
    <w:abstractNumId w:val="13"/>
  </w:num>
  <w:num w:numId="26" w16cid:durableId="1574585145">
    <w:abstractNumId w:val="10"/>
  </w:num>
  <w:num w:numId="27" w16cid:durableId="2546758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47"/>
    <w:rsid w:val="000921C3"/>
    <w:rsid w:val="000B002D"/>
    <w:rsid w:val="000E2638"/>
    <w:rsid w:val="000E622F"/>
    <w:rsid w:val="000F0107"/>
    <w:rsid w:val="00102EB0"/>
    <w:rsid w:val="00163BDF"/>
    <w:rsid w:val="00192353"/>
    <w:rsid w:val="00215DD5"/>
    <w:rsid w:val="002979C5"/>
    <w:rsid w:val="002B44DD"/>
    <w:rsid w:val="002B6CE8"/>
    <w:rsid w:val="002D2E71"/>
    <w:rsid w:val="003171D7"/>
    <w:rsid w:val="00332515"/>
    <w:rsid w:val="0034107E"/>
    <w:rsid w:val="00353882"/>
    <w:rsid w:val="00380695"/>
    <w:rsid w:val="003A3692"/>
    <w:rsid w:val="003B3C27"/>
    <w:rsid w:val="003C5C81"/>
    <w:rsid w:val="004074C1"/>
    <w:rsid w:val="00424E96"/>
    <w:rsid w:val="004728B4"/>
    <w:rsid w:val="004B3D06"/>
    <w:rsid w:val="004B5415"/>
    <w:rsid w:val="004F6C4B"/>
    <w:rsid w:val="0050531A"/>
    <w:rsid w:val="00541D90"/>
    <w:rsid w:val="00552482"/>
    <w:rsid w:val="00582E75"/>
    <w:rsid w:val="0058450C"/>
    <w:rsid w:val="00590270"/>
    <w:rsid w:val="0059445C"/>
    <w:rsid w:val="005B147D"/>
    <w:rsid w:val="005B3986"/>
    <w:rsid w:val="005E2FC7"/>
    <w:rsid w:val="005F5E3B"/>
    <w:rsid w:val="00600356"/>
    <w:rsid w:val="0061794B"/>
    <w:rsid w:val="006520FA"/>
    <w:rsid w:val="0067520D"/>
    <w:rsid w:val="006759CC"/>
    <w:rsid w:val="00690747"/>
    <w:rsid w:val="006C47FB"/>
    <w:rsid w:val="006F6299"/>
    <w:rsid w:val="00721956"/>
    <w:rsid w:val="007E60BC"/>
    <w:rsid w:val="007E7D09"/>
    <w:rsid w:val="007F003A"/>
    <w:rsid w:val="0080515C"/>
    <w:rsid w:val="00815D5D"/>
    <w:rsid w:val="008355C6"/>
    <w:rsid w:val="00844F25"/>
    <w:rsid w:val="008666EF"/>
    <w:rsid w:val="008D75EF"/>
    <w:rsid w:val="008E46FA"/>
    <w:rsid w:val="009328BD"/>
    <w:rsid w:val="00932AD1"/>
    <w:rsid w:val="009631D5"/>
    <w:rsid w:val="0098653F"/>
    <w:rsid w:val="009A244B"/>
    <w:rsid w:val="009C09BD"/>
    <w:rsid w:val="009C1703"/>
    <w:rsid w:val="009C798E"/>
    <w:rsid w:val="009D164A"/>
    <w:rsid w:val="00A71946"/>
    <w:rsid w:val="00AA56A8"/>
    <w:rsid w:val="00AB72FD"/>
    <w:rsid w:val="00AC6043"/>
    <w:rsid w:val="00AE50F9"/>
    <w:rsid w:val="00B17B59"/>
    <w:rsid w:val="00B22172"/>
    <w:rsid w:val="00B31E2E"/>
    <w:rsid w:val="00B35FFA"/>
    <w:rsid w:val="00B37387"/>
    <w:rsid w:val="00B47480"/>
    <w:rsid w:val="00B67CC1"/>
    <w:rsid w:val="00B71723"/>
    <w:rsid w:val="00BA0E6C"/>
    <w:rsid w:val="00C142F2"/>
    <w:rsid w:val="00CC5BDC"/>
    <w:rsid w:val="00CE6B75"/>
    <w:rsid w:val="00D25C71"/>
    <w:rsid w:val="00D96934"/>
    <w:rsid w:val="00DA02B9"/>
    <w:rsid w:val="00DA5554"/>
    <w:rsid w:val="00DB1B55"/>
    <w:rsid w:val="00DE18EB"/>
    <w:rsid w:val="00E1503C"/>
    <w:rsid w:val="00E24A54"/>
    <w:rsid w:val="00E260A7"/>
    <w:rsid w:val="00E56637"/>
    <w:rsid w:val="00ED0BAF"/>
    <w:rsid w:val="00F1364A"/>
    <w:rsid w:val="00F13CB4"/>
    <w:rsid w:val="00F31338"/>
    <w:rsid w:val="00F5551D"/>
    <w:rsid w:val="00F57F28"/>
    <w:rsid w:val="00F74CC2"/>
    <w:rsid w:val="00F85532"/>
    <w:rsid w:val="00FB75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55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A54"/>
    <w:pPr>
      <w:spacing w:before="240" w:after="40" w:line="252" w:lineRule="auto"/>
    </w:pPr>
    <w:rPr>
      <w:rFonts w:ascii="Arial" w:hAnsi="Arial"/>
      <w:sz w:val="22"/>
    </w:rPr>
  </w:style>
  <w:style w:type="paragraph" w:styleId="Heading1">
    <w:name w:val="heading 1"/>
    <w:basedOn w:val="Normal"/>
    <w:next w:val="Normal"/>
    <w:link w:val="Heading1Char"/>
    <w:uiPriority w:val="9"/>
    <w:qFormat/>
    <w:rsid w:val="000B002D"/>
    <w:pPr>
      <w:keepNext/>
      <w:spacing w:after="120"/>
      <w:jc w:val="center"/>
      <w:outlineLvl w:val="0"/>
    </w:pPr>
    <w:rPr>
      <w:rFonts w:cs="Arial"/>
      <w:b/>
    </w:rPr>
  </w:style>
  <w:style w:type="paragraph" w:styleId="Heading2">
    <w:name w:val="heading 2"/>
    <w:basedOn w:val="Normal"/>
    <w:next w:val="Normal"/>
    <w:link w:val="Heading2Char"/>
    <w:uiPriority w:val="9"/>
    <w:unhideWhenUsed/>
    <w:qFormat/>
    <w:rsid w:val="000B002D"/>
    <w:pPr>
      <w:keepNext/>
      <w:spacing w:after="120"/>
      <w:outlineLvl w:val="1"/>
    </w:pPr>
    <w:rPr>
      <w:rFonts w:cs="Arial"/>
      <w:b/>
    </w:rPr>
  </w:style>
  <w:style w:type="paragraph" w:styleId="Heading3">
    <w:name w:val="heading 3"/>
    <w:basedOn w:val="Normal"/>
    <w:next w:val="Normal"/>
    <w:link w:val="Heading3Char"/>
    <w:uiPriority w:val="9"/>
    <w:unhideWhenUsed/>
    <w:qFormat/>
    <w:rsid w:val="009C798E"/>
    <w:pPr>
      <w:keepNext/>
      <w:spacing w:before="120" w:after="120" w:line="250" w:lineRule="auto"/>
      <w:outlineLvl w:val="2"/>
    </w:pPr>
    <w:rPr>
      <w:rFonts w:cs="Arial"/>
      <w:b/>
      <w:i/>
      <w:szCs w:val="22"/>
    </w:rPr>
  </w:style>
  <w:style w:type="paragraph" w:styleId="Heading4">
    <w:name w:val="heading 4"/>
    <w:basedOn w:val="Normal"/>
    <w:next w:val="Normal"/>
    <w:link w:val="Heading4Char"/>
    <w:uiPriority w:val="9"/>
    <w:semiHidden/>
    <w:unhideWhenUsed/>
    <w:qFormat/>
    <w:rsid w:val="00932A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27"/>
    <w:pPr>
      <w:tabs>
        <w:tab w:val="center" w:pos="4680"/>
        <w:tab w:val="right" w:pos="9360"/>
      </w:tabs>
    </w:pPr>
  </w:style>
  <w:style w:type="character" w:customStyle="1" w:styleId="HeaderChar">
    <w:name w:val="Header Char"/>
    <w:basedOn w:val="DefaultParagraphFont"/>
    <w:link w:val="Header"/>
    <w:uiPriority w:val="99"/>
    <w:rsid w:val="003B3C27"/>
  </w:style>
  <w:style w:type="paragraph" w:styleId="Footer">
    <w:name w:val="footer"/>
    <w:basedOn w:val="Normal"/>
    <w:link w:val="FooterChar"/>
    <w:uiPriority w:val="99"/>
    <w:unhideWhenUsed/>
    <w:rsid w:val="003B3C27"/>
    <w:pPr>
      <w:tabs>
        <w:tab w:val="center" w:pos="4680"/>
        <w:tab w:val="right" w:pos="9360"/>
      </w:tabs>
    </w:pPr>
  </w:style>
  <w:style w:type="character" w:customStyle="1" w:styleId="FooterChar">
    <w:name w:val="Footer Char"/>
    <w:basedOn w:val="DefaultParagraphFont"/>
    <w:link w:val="Footer"/>
    <w:uiPriority w:val="99"/>
    <w:rsid w:val="003B3C27"/>
  </w:style>
  <w:style w:type="character" w:styleId="Hyperlink">
    <w:name w:val="Hyperlink"/>
    <w:basedOn w:val="DefaultParagraphFont"/>
    <w:uiPriority w:val="99"/>
    <w:unhideWhenUsed/>
    <w:rsid w:val="00F31338"/>
    <w:rPr>
      <w:color w:val="0563C1" w:themeColor="hyperlink"/>
      <w:u w:val="single"/>
    </w:rPr>
  </w:style>
  <w:style w:type="character" w:styleId="UnresolvedMention">
    <w:name w:val="Unresolved Mention"/>
    <w:basedOn w:val="DefaultParagraphFont"/>
    <w:uiPriority w:val="99"/>
    <w:semiHidden/>
    <w:unhideWhenUsed/>
    <w:rsid w:val="00F31338"/>
    <w:rPr>
      <w:color w:val="605E5C"/>
      <w:shd w:val="clear" w:color="auto" w:fill="E1DFDD"/>
    </w:rPr>
  </w:style>
  <w:style w:type="character" w:styleId="FollowedHyperlink">
    <w:name w:val="FollowedHyperlink"/>
    <w:basedOn w:val="DefaultParagraphFont"/>
    <w:uiPriority w:val="99"/>
    <w:semiHidden/>
    <w:unhideWhenUsed/>
    <w:rsid w:val="00C142F2"/>
    <w:rPr>
      <w:color w:val="954F72" w:themeColor="followedHyperlink"/>
      <w:u w:val="single"/>
    </w:rPr>
  </w:style>
  <w:style w:type="character" w:customStyle="1" w:styleId="Heading1Char">
    <w:name w:val="Heading 1 Char"/>
    <w:basedOn w:val="DefaultParagraphFont"/>
    <w:link w:val="Heading1"/>
    <w:uiPriority w:val="9"/>
    <w:rsid w:val="000B002D"/>
    <w:rPr>
      <w:rFonts w:ascii="Arial" w:hAnsi="Arial" w:cs="Arial"/>
      <w:b/>
      <w:sz w:val="22"/>
    </w:rPr>
  </w:style>
  <w:style w:type="character" w:customStyle="1" w:styleId="Heading2Char">
    <w:name w:val="Heading 2 Char"/>
    <w:basedOn w:val="DefaultParagraphFont"/>
    <w:link w:val="Heading2"/>
    <w:uiPriority w:val="9"/>
    <w:rsid w:val="000B002D"/>
    <w:rPr>
      <w:rFonts w:ascii="Arial" w:hAnsi="Arial" w:cs="Arial"/>
      <w:b/>
      <w:sz w:val="22"/>
    </w:rPr>
  </w:style>
  <w:style w:type="character" w:customStyle="1" w:styleId="Heading3Char">
    <w:name w:val="Heading 3 Char"/>
    <w:basedOn w:val="DefaultParagraphFont"/>
    <w:link w:val="Heading3"/>
    <w:uiPriority w:val="9"/>
    <w:rsid w:val="009C798E"/>
    <w:rPr>
      <w:rFonts w:ascii="Arial" w:hAnsi="Arial" w:cs="Arial"/>
      <w:b/>
      <w:i/>
      <w:sz w:val="22"/>
      <w:szCs w:val="22"/>
    </w:rPr>
  </w:style>
  <w:style w:type="character" w:styleId="PageNumber">
    <w:name w:val="page number"/>
    <w:basedOn w:val="DefaultParagraphFont"/>
    <w:uiPriority w:val="99"/>
    <w:semiHidden/>
    <w:unhideWhenUsed/>
    <w:rsid w:val="006F6299"/>
  </w:style>
  <w:style w:type="paragraph" w:styleId="Title">
    <w:name w:val="Title"/>
    <w:basedOn w:val="Normal"/>
    <w:next w:val="Normal"/>
    <w:link w:val="TitleChar"/>
    <w:uiPriority w:val="10"/>
    <w:qFormat/>
    <w:rsid w:val="00590270"/>
    <w:pPr>
      <w:tabs>
        <w:tab w:val="right" w:pos="9356"/>
      </w:tabs>
      <w:spacing w:line="240" w:lineRule="auto"/>
      <w:jc w:val="center"/>
    </w:pPr>
    <w:rPr>
      <w:rFonts w:cs="Arial"/>
      <w:b/>
      <w:sz w:val="36"/>
      <w:lang w:val="en-US"/>
    </w:rPr>
  </w:style>
  <w:style w:type="character" w:customStyle="1" w:styleId="TitleChar">
    <w:name w:val="Title Char"/>
    <w:basedOn w:val="DefaultParagraphFont"/>
    <w:link w:val="Title"/>
    <w:uiPriority w:val="10"/>
    <w:rsid w:val="00590270"/>
    <w:rPr>
      <w:rFonts w:ascii="Arial" w:hAnsi="Arial" w:cs="Arial"/>
      <w:b/>
      <w:sz w:val="36"/>
      <w:lang w:val="en-US"/>
    </w:rPr>
  </w:style>
  <w:style w:type="character" w:customStyle="1" w:styleId="Heading4Char">
    <w:name w:val="Heading 4 Char"/>
    <w:basedOn w:val="DefaultParagraphFont"/>
    <w:link w:val="Heading4"/>
    <w:uiPriority w:val="9"/>
    <w:semiHidden/>
    <w:rsid w:val="00932AD1"/>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932AD1"/>
    <w:pPr>
      <w:numPr>
        <w:numId w:val="18"/>
      </w:numPr>
      <w:spacing w:after="160" w:line="259" w:lineRule="auto"/>
      <w:ind w:left="357" w:hanging="357"/>
    </w:pPr>
    <w:rPr>
      <w:rFonts w:eastAsia="Calibri" w:cs="Calibri"/>
      <w:szCs w:val="22"/>
      <w:lang w:val="en-US"/>
    </w:rPr>
  </w:style>
  <w:style w:type="paragraph" w:styleId="NormalWeb">
    <w:name w:val="Normal (Web)"/>
    <w:basedOn w:val="Normal"/>
    <w:uiPriority w:val="99"/>
    <w:semiHidden/>
    <w:unhideWhenUsed/>
    <w:rsid w:val="000B002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2951">
      <w:bodyDiv w:val="1"/>
      <w:marLeft w:val="0"/>
      <w:marRight w:val="0"/>
      <w:marTop w:val="0"/>
      <w:marBottom w:val="0"/>
      <w:divBdr>
        <w:top w:val="none" w:sz="0" w:space="0" w:color="auto"/>
        <w:left w:val="none" w:sz="0" w:space="0" w:color="auto"/>
        <w:bottom w:val="none" w:sz="0" w:space="0" w:color="auto"/>
        <w:right w:val="none" w:sz="0" w:space="0" w:color="auto"/>
      </w:divBdr>
    </w:div>
    <w:div w:id="131364198">
      <w:bodyDiv w:val="1"/>
      <w:marLeft w:val="0"/>
      <w:marRight w:val="0"/>
      <w:marTop w:val="0"/>
      <w:marBottom w:val="0"/>
      <w:divBdr>
        <w:top w:val="none" w:sz="0" w:space="0" w:color="auto"/>
        <w:left w:val="none" w:sz="0" w:space="0" w:color="auto"/>
        <w:bottom w:val="none" w:sz="0" w:space="0" w:color="auto"/>
        <w:right w:val="none" w:sz="0" w:space="0" w:color="auto"/>
      </w:divBdr>
    </w:div>
    <w:div w:id="340399352">
      <w:bodyDiv w:val="1"/>
      <w:marLeft w:val="0"/>
      <w:marRight w:val="0"/>
      <w:marTop w:val="0"/>
      <w:marBottom w:val="0"/>
      <w:divBdr>
        <w:top w:val="none" w:sz="0" w:space="0" w:color="auto"/>
        <w:left w:val="none" w:sz="0" w:space="0" w:color="auto"/>
        <w:bottom w:val="none" w:sz="0" w:space="0" w:color="auto"/>
        <w:right w:val="none" w:sz="0" w:space="0" w:color="auto"/>
      </w:divBdr>
    </w:div>
    <w:div w:id="624778255">
      <w:bodyDiv w:val="1"/>
      <w:marLeft w:val="0"/>
      <w:marRight w:val="0"/>
      <w:marTop w:val="0"/>
      <w:marBottom w:val="0"/>
      <w:divBdr>
        <w:top w:val="none" w:sz="0" w:space="0" w:color="auto"/>
        <w:left w:val="none" w:sz="0" w:space="0" w:color="auto"/>
        <w:bottom w:val="none" w:sz="0" w:space="0" w:color="auto"/>
        <w:right w:val="none" w:sz="0" w:space="0" w:color="auto"/>
      </w:divBdr>
    </w:div>
    <w:div w:id="1177696219">
      <w:bodyDiv w:val="1"/>
      <w:marLeft w:val="0"/>
      <w:marRight w:val="0"/>
      <w:marTop w:val="0"/>
      <w:marBottom w:val="0"/>
      <w:divBdr>
        <w:top w:val="none" w:sz="0" w:space="0" w:color="auto"/>
        <w:left w:val="none" w:sz="0" w:space="0" w:color="auto"/>
        <w:bottom w:val="none" w:sz="0" w:space="0" w:color="auto"/>
        <w:right w:val="none" w:sz="0" w:space="0" w:color="auto"/>
      </w:divBdr>
    </w:div>
    <w:div w:id="1389184678">
      <w:bodyDiv w:val="1"/>
      <w:marLeft w:val="0"/>
      <w:marRight w:val="0"/>
      <w:marTop w:val="0"/>
      <w:marBottom w:val="0"/>
      <w:divBdr>
        <w:top w:val="none" w:sz="0" w:space="0" w:color="auto"/>
        <w:left w:val="none" w:sz="0" w:space="0" w:color="auto"/>
        <w:bottom w:val="none" w:sz="0" w:space="0" w:color="auto"/>
        <w:right w:val="none" w:sz="0" w:space="0" w:color="auto"/>
      </w:divBdr>
    </w:div>
    <w:div w:id="1466003602">
      <w:bodyDiv w:val="1"/>
      <w:marLeft w:val="0"/>
      <w:marRight w:val="0"/>
      <w:marTop w:val="0"/>
      <w:marBottom w:val="0"/>
      <w:divBdr>
        <w:top w:val="none" w:sz="0" w:space="0" w:color="auto"/>
        <w:left w:val="none" w:sz="0" w:space="0" w:color="auto"/>
        <w:bottom w:val="none" w:sz="0" w:space="0" w:color="auto"/>
        <w:right w:val="none" w:sz="0" w:space="0" w:color="auto"/>
      </w:divBdr>
    </w:div>
    <w:div w:id="1618828686">
      <w:bodyDiv w:val="1"/>
      <w:marLeft w:val="0"/>
      <w:marRight w:val="0"/>
      <w:marTop w:val="0"/>
      <w:marBottom w:val="0"/>
      <w:divBdr>
        <w:top w:val="none" w:sz="0" w:space="0" w:color="auto"/>
        <w:left w:val="none" w:sz="0" w:space="0" w:color="auto"/>
        <w:bottom w:val="none" w:sz="0" w:space="0" w:color="auto"/>
        <w:right w:val="none" w:sz="0" w:space="0" w:color="auto"/>
      </w:divBdr>
    </w:div>
    <w:div w:id="1755084482">
      <w:bodyDiv w:val="1"/>
      <w:marLeft w:val="0"/>
      <w:marRight w:val="0"/>
      <w:marTop w:val="0"/>
      <w:marBottom w:val="0"/>
      <w:divBdr>
        <w:top w:val="none" w:sz="0" w:space="0" w:color="auto"/>
        <w:left w:val="none" w:sz="0" w:space="0" w:color="auto"/>
        <w:bottom w:val="none" w:sz="0" w:space="0" w:color="auto"/>
        <w:right w:val="none" w:sz="0" w:space="0" w:color="auto"/>
      </w:divBdr>
    </w:div>
    <w:div w:id="19936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ournal.otessa.org/index.php/oj/libraryFiles/downloadPublic/2" TargetMode="External"/><Relationship Id="rId18" Type="http://schemas.openxmlformats.org/officeDocument/2006/relationships/hyperlink" Target="mailto:publications@otess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svg"/><Relationship Id="rId17" Type="http://schemas.openxmlformats.org/officeDocument/2006/relationships/hyperlink" Target="https://publicationethics.org/authorship" TargetMode="External"/><Relationship Id="rId2" Type="http://schemas.openxmlformats.org/officeDocument/2006/relationships/styles" Target="styles.xml"/><Relationship Id="rId16" Type="http://schemas.openxmlformats.org/officeDocument/2006/relationships/hyperlink" Target="mailto:mpublications@otessa.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orcid.org"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onference.otes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twitter.com/search?q=%23OTESSA&amp;src=typed_query&amp;f=live" TargetMode="External"/><Relationship Id="rId2" Type="http://schemas.openxmlformats.org/officeDocument/2006/relationships/hyperlink" Target="https://otessa.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men\Downloads\Conference%20Practice%20Paper%20Template%202021.12.21-O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Conference Practice Paper Template 2021.12.21-OTH</Template>
  <TotalTime>0</TotalTime>
  <Pages>4</Pages>
  <Words>1206</Words>
  <Characters>7169</Characters>
  <Application>Microsoft Office Word</Application>
  <DocSecurity>0</DocSecurity>
  <Lines>128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2022-10-06T17:21:00Z</dcterms:created>
  <dcterms:modified xsi:type="dcterms:W3CDTF">2022-10-06T21:40:00Z</dcterms:modified>
</cp:coreProperties>
</file>